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B22A" w14:textId="77777777" w:rsidR="005B3D08" w:rsidRDefault="00F866DF" w:rsidP="005C2438">
      <w:pPr>
        <w:pStyle w:val="Heading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1D67B2C6" wp14:editId="1D67B2C7">
            <wp:extent cx="4681220" cy="1582420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2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12E1" w14:textId="04F97649" w:rsidR="00196B95" w:rsidRDefault="00F1013B" w:rsidP="006D4975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Sample </w:t>
      </w:r>
      <w:r w:rsidR="00196B95">
        <w:rPr>
          <w:rFonts w:ascii="Arial" w:hAnsi="Arial" w:cs="Arial"/>
          <w:sz w:val="32"/>
          <w:szCs w:val="32"/>
        </w:rPr>
        <w:t>Childminding Covid 19</w:t>
      </w:r>
    </w:p>
    <w:p w14:paraId="6C3EAFF0" w14:textId="77777777" w:rsidR="00477618" w:rsidRDefault="005060AB" w:rsidP="005A5F66">
      <w:pPr>
        <w:pStyle w:val="Heading1"/>
        <w:jc w:val="center"/>
        <w:rPr>
          <w:rFonts w:ascii="Arial" w:hAnsi="Arial" w:cs="Arial"/>
          <w:sz w:val="32"/>
          <w:szCs w:val="32"/>
        </w:rPr>
      </w:pPr>
      <w:r w:rsidRPr="005060AB">
        <w:rPr>
          <w:rFonts w:ascii="Arial" w:hAnsi="Arial" w:cs="Arial"/>
          <w:sz w:val="32"/>
          <w:szCs w:val="32"/>
        </w:rPr>
        <w:t>Contract between Childminder &amp; Parent</w:t>
      </w:r>
      <w:r w:rsidR="00477618">
        <w:rPr>
          <w:rFonts w:ascii="Arial" w:hAnsi="Arial" w:cs="Arial"/>
          <w:sz w:val="32"/>
          <w:szCs w:val="32"/>
        </w:rPr>
        <w:t xml:space="preserve"> </w:t>
      </w:r>
    </w:p>
    <w:p w14:paraId="1D67B22D" w14:textId="77777777" w:rsidR="005A5F66" w:rsidRDefault="00FD52B3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</w:rPr>
      </w:pPr>
      <w:r w:rsidRPr="004E0347">
        <w:rPr>
          <w:rFonts w:ascii="Arial" w:hAnsi="Arial" w:cs="Arial"/>
        </w:rPr>
        <w:tab/>
      </w:r>
    </w:p>
    <w:p w14:paraId="1D67B22E" w14:textId="77777777" w:rsidR="005A5F66" w:rsidRDefault="00D614F2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Childminder Contact Details</w:t>
      </w:r>
    </w:p>
    <w:p w14:paraId="1D67B22F" w14:textId="77777777" w:rsidR="001E48A1" w:rsidRPr="005A5F66" w:rsidRDefault="001E48A1" w:rsidP="005A5F66">
      <w:pPr>
        <w:tabs>
          <w:tab w:val="left" w:pos="360"/>
          <w:tab w:val="left" w:pos="1440"/>
          <w:tab w:val="right" w:leader="dot" w:pos="9360"/>
        </w:tabs>
        <w:jc w:val="both"/>
        <w:rPr>
          <w:rFonts w:ascii="Arial" w:hAnsi="Arial" w:cs="Arial"/>
        </w:rPr>
      </w:pPr>
    </w:p>
    <w:p w14:paraId="1D67B230" w14:textId="77777777" w:rsidR="005A5F66" w:rsidRDefault="005A5F6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240"/>
        <w:jc w:val="both"/>
        <w:rPr>
          <w:rFonts w:ascii="Arial" w:hAnsi="Arial" w:cs="Arial"/>
          <w:sz w:val="22"/>
        </w:rPr>
      </w:pPr>
    </w:p>
    <w:p w14:paraId="1D67B231" w14:textId="77777777" w:rsidR="00FD52B3" w:rsidRPr="004E0347" w:rsidRDefault="00FD52B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24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Name of Childminder: </w:t>
      </w:r>
      <w:r w:rsidRPr="004E0347">
        <w:rPr>
          <w:rFonts w:ascii="Arial" w:hAnsi="Arial" w:cs="Arial"/>
          <w:sz w:val="22"/>
        </w:rPr>
        <w:tab/>
      </w:r>
    </w:p>
    <w:p w14:paraId="1D67B232" w14:textId="77777777" w:rsidR="00FD52B3" w:rsidRDefault="00FD52B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Address: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</w:p>
    <w:p w14:paraId="1D67B233" w14:textId="77777777" w:rsidR="005A5F66" w:rsidRPr="004E0347" w:rsidRDefault="005A5F66" w:rsidP="005A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….</w:t>
      </w:r>
    </w:p>
    <w:p w14:paraId="1D67B234" w14:textId="77777777" w:rsidR="001225BD" w:rsidRDefault="002565EE" w:rsidP="00F7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 Number</w:t>
      </w:r>
      <w:r w:rsidR="007C2119">
        <w:rPr>
          <w:rFonts w:ascii="Arial" w:hAnsi="Arial" w:cs="Arial"/>
          <w:sz w:val="22"/>
        </w:rPr>
        <w:t>:</w:t>
      </w:r>
      <w:r w:rsidR="00D614F2" w:rsidRPr="004E0347">
        <w:rPr>
          <w:rFonts w:ascii="Arial" w:hAnsi="Arial" w:cs="Arial"/>
          <w:sz w:val="22"/>
        </w:rPr>
        <w:t xml:space="preserve"> …………………………………………</w:t>
      </w:r>
      <w:smartTag w:uri="urn:schemas-microsoft-com:office:smarttags" w:element="place">
        <w:r w:rsidR="00F75D64">
          <w:rPr>
            <w:rFonts w:ascii="Arial" w:hAnsi="Arial" w:cs="Arial"/>
            <w:sz w:val="22"/>
          </w:rPr>
          <w:t>Mobile</w:t>
        </w:r>
      </w:smartTag>
      <w:r w:rsidR="00F75D64">
        <w:rPr>
          <w:rFonts w:ascii="Arial" w:hAnsi="Arial" w:cs="Arial"/>
          <w:sz w:val="22"/>
        </w:rPr>
        <w:t xml:space="preserve"> no</w:t>
      </w:r>
      <w:r w:rsidR="007C2119">
        <w:rPr>
          <w:rFonts w:ascii="Arial" w:hAnsi="Arial" w:cs="Arial"/>
          <w:sz w:val="22"/>
        </w:rPr>
        <w:t>:………………………………………</w:t>
      </w:r>
    </w:p>
    <w:p w14:paraId="1D67B235" w14:textId="77777777" w:rsidR="001E48A1" w:rsidRPr="004E0347" w:rsidRDefault="001E48A1" w:rsidP="00F75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7" w14:textId="77777777" w:rsidR="005B3D08" w:rsidRDefault="005B3D08" w:rsidP="00915FE2">
      <w:pP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b/>
          <w:szCs w:val="28"/>
        </w:rPr>
      </w:pPr>
    </w:p>
    <w:p w14:paraId="1D67B238" w14:textId="77777777" w:rsidR="00D614F2" w:rsidRPr="004E0347" w:rsidRDefault="00D614F2" w:rsidP="00915FE2">
      <w:pP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Parent/Guardian Contact Details</w:t>
      </w:r>
    </w:p>
    <w:p w14:paraId="1516848D" w14:textId="77777777" w:rsidR="007C1CA6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A" w14:textId="6C5507BB" w:rsidR="00F75D64" w:rsidRDefault="002565EE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C2119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arent</w:t>
      </w:r>
      <w:r w:rsidR="00D614F2" w:rsidRPr="004E0347">
        <w:rPr>
          <w:rFonts w:ascii="Arial" w:hAnsi="Arial" w:cs="Arial"/>
          <w:sz w:val="22"/>
        </w:rPr>
        <w:t>/</w:t>
      </w:r>
      <w:r w:rsidR="007C2119">
        <w:rPr>
          <w:rFonts w:ascii="Arial" w:hAnsi="Arial" w:cs="Arial"/>
          <w:sz w:val="22"/>
        </w:rPr>
        <w:t>G</w:t>
      </w:r>
      <w:r w:rsidR="00D614F2" w:rsidRPr="004E0347">
        <w:rPr>
          <w:rFonts w:ascii="Arial" w:hAnsi="Arial" w:cs="Arial"/>
          <w:sz w:val="22"/>
        </w:rPr>
        <w:t>uardian</w:t>
      </w:r>
      <w:r w:rsidR="007C1CA6">
        <w:rPr>
          <w:rFonts w:ascii="Arial" w:hAnsi="Arial" w:cs="Arial"/>
          <w:sz w:val="22"/>
        </w:rPr>
        <w:t xml:space="preserve"> 1</w:t>
      </w:r>
      <w:r w:rsidR="00D614F2" w:rsidRPr="004E0347">
        <w:rPr>
          <w:rFonts w:ascii="Arial" w:hAnsi="Arial" w:cs="Arial"/>
          <w:sz w:val="22"/>
        </w:rPr>
        <w:t>: ……………………………………</w:t>
      </w:r>
      <w:r w:rsidR="007C1CA6">
        <w:rPr>
          <w:rFonts w:ascii="Arial" w:hAnsi="Arial" w:cs="Arial"/>
          <w:sz w:val="22"/>
        </w:rPr>
        <w:t>Parent/Guardian 2</w:t>
      </w:r>
      <w:r w:rsidR="00D614F2" w:rsidRPr="004E0347">
        <w:rPr>
          <w:rFonts w:ascii="Arial" w:hAnsi="Arial" w:cs="Arial"/>
          <w:sz w:val="22"/>
        </w:rPr>
        <w:t>…………………………………………</w:t>
      </w:r>
    </w:p>
    <w:p w14:paraId="1D67B23B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3C" w14:textId="0646B2C2" w:rsidR="000C113C" w:rsidRPr="004E0347" w:rsidRDefault="001225B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Address:</w:t>
      </w:r>
      <w:r w:rsidRPr="004E0347">
        <w:rPr>
          <w:rFonts w:ascii="Arial" w:hAnsi="Arial" w:cs="Arial"/>
          <w:sz w:val="22"/>
        </w:rPr>
        <w:tab/>
      </w:r>
      <w:r w:rsidR="007C1CA6">
        <w:rPr>
          <w:rFonts w:ascii="Arial" w:hAnsi="Arial" w:cs="Arial"/>
          <w:sz w:val="22"/>
        </w:rPr>
        <w:t xml:space="preserve">  ……………………………….               ………………………………………………….</w:t>
      </w:r>
    </w:p>
    <w:p w14:paraId="1D67B23D" w14:textId="7249599B" w:rsidR="001225BD" w:rsidRDefault="001225B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7C1CA6">
        <w:rPr>
          <w:rFonts w:ascii="Arial" w:hAnsi="Arial" w:cs="Arial"/>
          <w:sz w:val="22"/>
        </w:rPr>
        <w:t xml:space="preserve">  ……………………………….                …………………………………………………</w:t>
      </w:r>
    </w:p>
    <w:p w14:paraId="02FF7FDB" w14:textId="485E743C" w:rsidR="007C1CA6" w:rsidRPr="004E0347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…………………………………                …………………………………………………</w:t>
      </w:r>
    </w:p>
    <w:p w14:paraId="1D67B23E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0" w14:textId="5EA87F6B" w:rsidR="000C113C" w:rsidRDefault="00F75D64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Phone</w:t>
      </w:r>
      <w:r w:rsidR="00FC78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</w:t>
      </w:r>
      <w:r w:rsidR="00FC7884">
        <w:rPr>
          <w:rFonts w:ascii="Arial" w:hAnsi="Arial" w:cs="Arial"/>
          <w:sz w:val="22"/>
        </w:rPr>
        <w:t xml:space="preserve">:        </w:t>
      </w:r>
      <w:r>
        <w:rPr>
          <w:rFonts w:ascii="Arial" w:hAnsi="Arial" w:cs="Arial"/>
          <w:sz w:val="22"/>
        </w:rPr>
        <w:t>……………………………</w:t>
      </w:r>
      <w:r w:rsidR="007C1CA6">
        <w:rPr>
          <w:rFonts w:ascii="Arial" w:hAnsi="Arial" w:cs="Arial"/>
          <w:sz w:val="22"/>
        </w:rPr>
        <w:t xml:space="preserve">                   Phone no</w:t>
      </w:r>
      <w:r w:rsidR="007C211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…………………….  </w:t>
      </w:r>
    </w:p>
    <w:p w14:paraId="012D2170" w14:textId="77777777" w:rsidR="007C1CA6" w:rsidRPr="004E0347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E77D1D0" w14:textId="3A1A5E85" w:rsidR="007C1CA6" w:rsidRDefault="00610E13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Emergency Contact </w:t>
      </w:r>
      <w:r w:rsidR="007C1CA6">
        <w:rPr>
          <w:rFonts w:ascii="Arial" w:hAnsi="Arial" w:cs="Arial"/>
          <w:sz w:val="22"/>
        </w:rPr>
        <w:t xml:space="preserve">Name: </w:t>
      </w:r>
      <w:r w:rsidR="007C1CA6">
        <w:rPr>
          <w:rFonts w:ascii="Arial" w:hAnsi="Arial" w:cs="Arial"/>
          <w:sz w:val="22"/>
        </w:rPr>
        <w:tab/>
      </w:r>
    </w:p>
    <w:p w14:paraId="69F0C64E" w14:textId="6199670E" w:rsidR="00610E13" w:rsidRDefault="007C1CA6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Contact </w:t>
      </w:r>
      <w:r w:rsidR="00610E13">
        <w:rPr>
          <w:rFonts w:ascii="Arial" w:hAnsi="Arial" w:cs="Arial"/>
          <w:sz w:val="22"/>
        </w:rPr>
        <w:t>Number:</w:t>
      </w:r>
      <w:r>
        <w:rPr>
          <w:rFonts w:ascii="Arial" w:hAnsi="Arial" w:cs="Arial"/>
          <w:sz w:val="22"/>
        </w:rPr>
        <w:tab/>
      </w:r>
    </w:p>
    <w:p w14:paraId="1D67B241" w14:textId="29818C51" w:rsidR="00D614F2" w:rsidRDefault="00D614F2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Name of Child: </w:t>
      </w:r>
      <w:r w:rsidRPr="004E0347">
        <w:rPr>
          <w:rFonts w:ascii="Arial" w:hAnsi="Arial" w:cs="Arial"/>
          <w:sz w:val="22"/>
        </w:rPr>
        <w:tab/>
      </w:r>
    </w:p>
    <w:p w14:paraId="1D67B242" w14:textId="77777777" w:rsidR="000C113C" w:rsidRPr="004E0347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3" w14:textId="77777777" w:rsidR="004C077A" w:rsidRDefault="00D614F2" w:rsidP="000C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 xml:space="preserve">Address (if different from above): </w:t>
      </w:r>
      <w:r w:rsidRPr="004E0347">
        <w:rPr>
          <w:rFonts w:ascii="Arial" w:hAnsi="Arial" w:cs="Arial"/>
          <w:sz w:val="22"/>
        </w:rPr>
        <w:tab/>
        <w:t>………</w:t>
      </w:r>
    </w:p>
    <w:p w14:paraId="03ACC27F" w14:textId="77777777" w:rsidR="005F7DEB" w:rsidRPr="004E0347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2"/>
        </w:rPr>
      </w:pPr>
      <w:r w:rsidRPr="004E0347">
        <w:rPr>
          <w:rFonts w:ascii="Arial" w:hAnsi="Arial" w:cs="Arial"/>
          <w:b/>
          <w:sz w:val="24"/>
          <w:szCs w:val="24"/>
        </w:rPr>
        <w:t>Collection: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65862D32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Child</w:t>
      </w:r>
      <w:r>
        <w:rPr>
          <w:rFonts w:ascii="Arial" w:hAnsi="Arial" w:cs="Arial"/>
          <w:sz w:val="24"/>
          <w:szCs w:val="24"/>
        </w:rPr>
        <w:t>/ren will be collected</w:t>
      </w:r>
      <w:r w:rsidRPr="00DB0358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 (include names and relationship to the Child.</w:t>
      </w:r>
      <w:r w:rsidRPr="00DB0358">
        <w:rPr>
          <w:rFonts w:ascii="Arial" w:hAnsi="Arial" w:cs="Arial"/>
          <w:sz w:val="24"/>
          <w:szCs w:val="24"/>
        </w:rPr>
        <w:t xml:space="preserve">) </w:t>
      </w:r>
    </w:p>
    <w:p w14:paraId="207D0623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5CA64D0C" w14:textId="77777777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5AE39BD" w14:textId="286598DE" w:rsidR="005F7DEB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___________________________  </w:t>
      </w:r>
    </w:p>
    <w:p w14:paraId="57E9B298" w14:textId="77777777" w:rsidR="005F7DEB" w:rsidRPr="0072489C" w:rsidRDefault="005F7DEB" w:rsidP="005F7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0"/>
        </w:rPr>
      </w:pPr>
      <w:r w:rsidRPr="0072489C">
        <w:rPr>
          <w:rFonts w:ascii="Arial" w:hAnsi="Arial" w:cs="Arial"/>
          <w:sz w:val="20"/>
        </w:rPr>
        <w:t>The Child/ren will not be handed to any other person, unless prior instruction has been given personally to the Childminder.</w:t>
      </w:r>
    </w:p>
    <w:p w14:paraId="1D67B244" w14:textId="77777777" w:rsidR="000C113C" w:rsidRDefault="000C113C" w:rsidP="000C1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440"/>
          <w:tab w:val="right" w:leader="dot" w:pos="9360"/>
        </w:tabs>
        <w:spacing w:after="120"/>
        <w:jc w:val="both"/>
        <w:rPr>
          <w:rFonts w:ascii="Arial" w:hAnsi="Arial" w:cs="Arial"/>
          <w:sz w:val="22"/>
        </w:rPr>
      </w:pPr>
    </w:p>
    <w:p w14:paraId="1D67B24C" w14:textId="2D4BE082" w:rsidR="000C113C" w:rsidRDefault="000C113C" w:rsidP="00756B8E">
      <w:pPr>
        <w:jc w:val="both"/>
        <w:rPr>
          <w:rFonts w:ascii="Arial" w:hAnsi="Arial" w:cs="Arial"/>
          <w:b/>
          <w:szCs w:val="28"/>
        </w:rPr>
      </w:pPr>
    </w:p>
    <w:p w14:paraId="1D67B24E" w14:textId="77777777" w:rsidR="00A11ED8" w:rsidRDefault="00BB0CB1" w:rsidP="00756B8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686"/>
          <w:tab w:val="left" w:pos="6521"/>
        </w:tabs>
        <w:spacing w:before="240"/>
        <w:rPr>
          <w:rFonts w:ascii="Arial" w:hAnsi="Arial" w:cs="Arial"/>
          <w:b/>
          <w:sz w:val="24"/>
          <w:szCs w:val="24"/>
        </w:rPr>
      </w:pPr>
      <w:r w:rsidRPr="00915FE2">
        <w:rPr>
          <w:rFonts w:ascii="Arial" w:hAnsi="Arial" w:cs="Arial"/>
          <w:b/>
          <w:sz w:val="24"/>
          <w:szCs w:val="24"/>
        </w:rPr>
        <w:lastRenderedPageBreak/>
        <w:t xml:space="preserve">Childminding start date </w:t>
      </w:r>
      <w:r w:rsidR="00F75D64">
        <w:rPr>
          <w:rFonts w:ascii="Arial" w:hAnsi="Arial" w:cs="Arial"/>
          <w:b/>
          <w:sz w:val="24"/>
          <w:szCs w:val="24"/>
        </w:rPr>
        <w:t xml:space="preserve">        /         /</w:t>
      </w:r>
      <w:r w:rsidR="001E48A1">
        <w:rPr>
          <w:rFonts w:ascii="Arial" w:hAnsi="Arial" w:cs="Arial"/>
          <w:b/>
          <w:sz w:val="24"/>
          <w:szCs w:val="24"/>
        </w:rPr>
        <w:t xml:space="preserve">          </w:t>
      </w:r>
    </w:p>
    <w:p w14:paraId="1D67B24F" w14:textId="77777777" w:rsidR="001225BD" w:rsidRDefault="001E48A1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27"/>
          <w:tab w:val="left" w:pos="4962"/>
        </w:tabs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1225BD" w:rsidRPr="004E0347">
        <w:rPr>
          <w:rFonts w:ascii="Arial" w:hAnsi="Arial" w:cs="Arial"/>
          <w:b/>
          <w:sz w:val="22"/>
        </w:rPr>
        <w:t>Mornings</w:t>
      </w:r>
      <w:r w:rsidR="001225BD" w:rsidRPr="004E0347">
        <w:rPr>
          <w:rFonts w:ascii="Arial" w:hAnsi="Arial" w:cs="Arial"/>
          <w:b/>
          <w:sz w:val="22"/>
        </w:rPr>
        <w:tab/>
        <w:t>Afternoons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Evening/Overnight</w:t>
      </w:r>
    </w:p>
    <w:p w14:paraId="1D67B250" w14:textId="77777777" w:rsidR="00DB0358" w:rsidRPr="004E0347" w:rsidRDefault="00DB0358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127"/>
          <w:tab w:val="left" w:pos="4962"/>
        </w:tabs>
        <w:spacing w:before="24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14:paraId="1D67B251" w14:textId="77777777" w:rsidR="001225BD" w:rsidRPr="004E0347" w:rsidRDefault="00DB0358" w:rsidP="00735F9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left" w:pos="7655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Monday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  <w:t>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         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          Start</w:t>
      </w:r>
      <w:r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softHyphen/>
        <w:t>____ Finish____</w:t>
      </w:r>
    </w:p>
    <w:p w14:paraId="1D67B252" w14:textId="77777777" w:rsidR="001225BD" w:rsidRPr="004E0347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Tuesday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3" w14:textId="77777777" w:rsidR="001225BD" w:rsidRPr="004E0347" w:rsidRDefault="001E48A1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Wednesday</w:t>
      </w:r>
      <w:r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4" w14:textId="77777777" w:rsidR="001225BD" w:rsidRPr="004E0347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Thursday</w:t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5" w14:textId="77777777" w:rsidR="001225BD" w:rsidRDefault="001225BD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 w:rsidRPr="004E0347">
        <w:rPr>
          <w:rFonts w:ascii="Arial" w:hAnsi="Arial" w:cs="Arial"/>
          <w:sz w:val="22"/>
        </w:rPr>
        <w:t>Friday</w:t>
      </w:r>
      <w:r w:rsidRPr="004E0347">
        <w:rPr>
          <w:rFonts w:ascii="Arial" w:hAnsi="Arial" w:cs="Arial"/>
          <w:sz w:val="22"/>
        </w:rPr>
        <w:tab/>
      </w:r>
      <w:r w:rsidRPr="004E0347"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6" w14:textId="77777777" w:rsidR="001E48A1" w:rsidRDefault="001E48A1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Saturday</w:t>
      </w:r>
      <w:r>
        <w:rPr>
          <w:rFonts w:ascii="Arial" w:hAnsi="Arial" w:cs="Arial"/>
          <w:sz w:val="22"/>
        </w:rPr>
        <w:tab/>
      </w:r>
      <w:r w:rsidR="00DB0358">
        <w:rPr>
          <w:rFonts w:ascii="Arial" w:hAnsi="Arial" w:cs="Arial"/>
          <w:sz w:val="22"/>
        </w:rPr>
        <w:t>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          Start</w:t>
      </w:r>
      <w:r w:rsidR="00DB0358">
        <w:rPr>
          <w:rFonts w:ascii="Arial" w:hAnsi="Arial" w:cs="Arial"/>
          <w:sz w:val="22"/>
        </w:rPr>
        <w:softHyphen/>
      </w:r>
      <w:r w:rsidR="00DB0358">
        <w:rPr>
          <w:rFonts w:ascii="Arial" w:hAnsi="Arial" w:cs="Arial"/>
          <w:sz w:val="22"/>
        </w:rPr>
        <w:softHyphen/>
        <w:t>____ Finish____</w:t>
      </w:r>
    </w:p>
    <w:p w14:paraId="1D67B257" w14:textId="77777777" w:rsidR="000C113C" w:rsidRDefault="000C113C" w:rsidP="001E48A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127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spacing w:before="120" w:after="120"/>
        <w:rPr>
          <w:rFonts w:ascii="Arial" w:hAnsi="Arial" w:cs="Arial"/>
          <w:sz w:val="22"/>
        </w:rPr>
      </w:pPr>
    </w:p>
    <w:p w14:paraId="1D67B258" w14:textId="77777777" w:rsidR="000C113C" w:rsidRDefault="000C113C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59" w14:textId="02CB7533" w:rsidR="00BB0CB1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Childminding De</w:t>
      </w:r>
      <w:r w:rsidR="00706248">
        <w:rPr>
          <w:rFonts w:ascii="Arial" w:hAnsi="Arial" w:cs="Arial"/>
          <w:b/>
          <w:szCs w:val="28"/>
        </w:rPr>
        <w:t>tails</w:t>
      </w:r>
    </w:p>
    <w:p w14:paraId="1D67B266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67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  <w:r w:rsidRPr="004E0347">
        <w:rPr>
          <w:rFonts w:ascii="Arial" w:hAnsi="Arial" w:cs="Arial"/>
          <w:b/>
          <w:sz w:val="24"/>
          <w:szCs w:val="24"/>
        </w:rPr>
        <w:t>Childminder to provide:</w:t>
      </w:r>
    </w:p>
    <w:p w14:paraId="1D67B268" w14:textId="77777777" w:rsidR="002565EE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 xml:space="preserve">Breakfast     </w:t>
      </w:r>
      <w:r w:rsidR="00A07416">
        <w:rPr>
          <w:rFonts w:ascii="Arial" w:hAnsi="Arial" w:cs="Arial"/>
          <w:sz w:val="36"/>
        </w:rPr>
        <w:t>□</w:t>
      </w:r>
      <w:r w:rsidR="00A07416">
        <w:rPr>
          <w:rFonts w:ascii="Arial" w:hAnsi="Arial" w:cs="Arial"/>
          <w:sz w:val="36"/>
        </w:rPr>
        <w:tab/>
      </w:r>
      <w:r w:rsidRPr="004E0347">
        <w:rPr>
          <w:rFonts w:ascii="Arial" w:hAnsi="Arial" w:cs="Arial"/>
          <w:sz w:val="24"/>
          <w:szCs w:val="24"/>
        </w:rPr>
        <w:t xml:space="preserve">Lunch      </w:t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   Snacks  </w:t>
      </w:r>
      <w:r w:rsidR="00A07416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</w:t>
      </w:r>
      <w:r w:rsidRPr="004E0347">
        <w:rPr>
          <w:rFonts w:ascii="Arial" w:hAnsi="Arial" w:cs="Arial"/>
          <w:sz w:val="24"/>
          <w:szCs w:val="24"/>
        </w:rPr>
        <w:tab/>
        <w:t xml:space="preserve">Dinner    </w:t>
      </w:r>
      <w:r w:rsidR="00A07416">
        <w:rPr>
          <w:rFonts w:ascii="Arial" w:hAnsi="Arial" w:cs="Arial"/>
          <w:sz w:val="36"/>
        </w:rPr>
        <w:t>□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4E0347">
        <w:rPr>
          <w:rFonts w:ascii="Arial" w:hAnsi="Arial" w:cs="Arial"/>
          <w:sz w:val="24"/>
          <w:szCs w:val="24"/>
        </w:rPr>
        <w:t xml:space="preserve">           </w:t>
      </w:r>
    </w:p>
    <w:p w14:paraId="1D67B269" w14:textId="77777777" w:rsidR="00D614F2" w:rsidRPr="002565EE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 xml:space="preserve"> </w:t>
      </w:r>
      <w:r w:rsidR="002565EE">
        <w:rPr>
          <w:rFonts w:ascii="Arial" w:hAnsi="Arial" w:cs="Arial"/>
          <w:sz w:val="24"/>
          <w:szCs w:val="24"/>
        </w:rPr>
        <w:t>O</w:t>
      </w:r>
      <w:r w:rsidRPr="004E0347">
        <w:rPr>
          <w:rFonts w:ascii="Arial" w:hAnsi="Arial" w:cs="Arial"/>
          <w:sz w:val="24"/>
          <w:szCs w:val="24"/>
        </w:rPr>
        <w:t>ther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="00A07416">
        <w:rPr>
          <w:rFonts w:ascii="Arial" w:hAnsi="Arial" w:cs="Arial"/>
          <w:sz w:val="36"/>
        </w:rPr>
        <w:t>□</w:t>
      </w:r>
      <w:r w:rsidR="002565EE">
        <w:rPr>
          <w:rFonts w:ascii="Arial" w:hAnsi="Arial" w:cs="Arial"/>
          <w:sz w:val="36"/>
        </w:rPr>
        <w:t xml:space="preserve"> </w:t>
      </w:r>
      <w:r w:rsidR="002565EE">
        <w:rPr>
          <w:rFonts w:ascii="Arial" w:hAnsi="Arial" w:cs="Arial"/>
          <w:sz w:val="24"/>
          <w:szCs w:val="24"/>
        </w:rPr>
        <w:t>Specify _________________________________________________________</w:t>
      </w:r>
    </w:p>
    <w:p w14:paraId="1D67B26A" w14:textId="77777777" w:rsid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06FC7340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37F422D8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3219B538" w14:textId="77777777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6B" w14:textId="1A7FC0F2" w:rsidR="00D614F2" w:rsidRP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D44729">
        <w:rPr>
          <w:rFonts w:ascii="Arial" w:hAnsi="Arial" w:cs="Arial"/>
          <w:sz w:val="24"/>
          <w:szCs w:val="24"/>
        </w:rPr>
        <w:t>The co</w:t>
      </w:r>
      <w:r w:rsidR="002565EE">
        <w:rPr>
          <w:rFonts w:ascii="Arial" w:hAnsi="Arial" w:cs="Arial"/>
          <w:sz w:val="24"/>
          <w:szCs w:val="24"/>
        </w:rPr>
        <w:t>st</w:t>
      </w:r>
      <w:r w:rsidRPr="00D44729">
        <w:rPr>
          <w:rFonts w:ascii="Arial" w:hAnsi="Arial" w:cs="Arial"/>
          <w:sz w:val="24"/>
          <w:szCs w:val="24"/>
        </w:rPr>
        <w:t xml:space="preserve"> of providing food is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D44729">
        <w:rPr>
          <w:rFonts w:ascii="Arial" w:hAnsi="Arial" w:cs="Arial"/>
          <w:sz w:val="24"/>
          <w:szCs w:val="24"/>
        </w:rPr>
        <w:t>/</w:t>
      </w:r>
      <w:r w:rsidR="002565EE">
        <w:rPr>
          <w:rFonts w:ascii="Arial" w:hAnsi="Arial" w:cs="Arial"/>
          <w:sz w:val="24"/>
          <w:szCs w:val="24"/>
        </w:rPr>
        <w:t xml:space="preserve"> </w:t>
      </w:r>
      <w:r w:rsidRPr="00D44729">
        <w:rPr>
          <w:rFonts w:ascii="Arial" w:hAnsi="Arial" w:cs="Arial"/>
          <w:sz w:val="24"/>
          <w:szCs w:val="24"/>
        </w:rPr>
        <w:t>is not included in the fees</w:t>
      </w:r>
    </w:p>
    <w:p w14:paraId="1D67B26C" w14:textId="77777777" w:rsidR="00D44729" w:rsidRDefault="00D4472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</w:p>
    <w:p w14:paraId="1D67B26D" w14:textId="77777777" w:rsidR="00D614F2" w:rsidRPr="004E0347" w:rsidRDefault="00D614F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 w:val="24"/>
          <w:szCs w:val="24"/>
        </w:rPr>
      </w:pPr>
      <w:r w:rsidRPr="004E0347">
        <w:rPr>
          <w:rFonts w:ascii="Arial" w:hAnsi="Arial" w:cs="Arial"/>
          <w:b/>
          <w:sz w:val="24"/>
          <w:szCs w:val="24"/>
        </w:rPr>
        <w:t>Parent to provide:</w:t>
      </w:r>
    </w:p>
    <w:p w14:paraId="7BEAC9BB" w14:textId="636FA9EB" w:rsidR="00B2365D" w:rsidRDefault="005B1EB2" w:rsidP="00B236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70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 w:rsidRPr="004E0347">
        <w:rPr>
          <w:rFonts w:ascii="Arial" w:hAnsi="Arial" w:cs="Arial"/>
          <w:sz w:val="24"/>
          <w:szCs w:val="24"/>
        </w:rPr>
        <w:t>N</w:t>
      </w:r>
      <w:r w:rsidR="00D614F2" w:rsidRPr="004E0347">
        <w:rPr>
          <w:rFonts w:ascii="Arial" w:hAnsi="Arial" w:cs="Arial"/>
          <w:sz w:val="24"/>
          <w:szCs w:val="24"/>
        </w:rPr>
        <w:t>appies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7C2119">
        <w:rPr>
          <w:rFonts w:ascii="Arial" w:hAnsi="Arial" w:cs="Arial"/>
          <w:sz w:val="24"/>
          <w:szCs w:val="24"/>
        </w:rPr>
        <w:t>F</w:t>
      </w:r>
      <w:r w:rsidRPr="004E0347">
        <w:rPr>
          <w:rFonts w:ascii="Arial" w:hAnsi="Arial" w:cs="Arial"/>
          <w:sz w:val="24"/>
          <w:szCs w:val="24"/>
        </w:rPr>
        <w:t xml:space="preserve">ood 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             </w:t>
      </w:r>
    </w:p>
    <w:p w14:paraId="6999723D" w14:textId="77777777" w:rsidR="000C1983" w:rsidRDefault="007C2119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24"/>
          <w:szCs w:val="24"/>
        </w:rPr>
        <w:t>C</w:t>
      </w:r>
      <w:r w:rsidR="005B1EB2" w:rsidRPr="004E0347">
        <w:rPr>
          <w:rFonts w:ascii="Arial" w:hAnsi="Arial" w:cs="Arial"/>
          <w:sz w:val="24"/>
          <w:szCs w:val="24"/>
        </w:rPr>
        <w:t>hange of clothes</w:t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  <w:r w:rsidR="005B1EB2" w:rsidRPr="004E0347">
        <w:rPr>
          <w:rFonts w:ascii="Arial" w:hAnsi="Arial" w:cs="Arial"/>
          <w:sz w:val="24"/>
          <w:szCs w:val="24"/>
        </w:rPr>
        <w:t xml:space="preserve">    </w:t>
      </w:r>
      <w:r w:rsidR="00B2365D">
        <w:rPr>
          <w:rFonts w:ascii="Arial" w:hAnsi="Arial" w:cs="Arial"/>
          <w:sz w:val="24"/>
          <w:szCs w:val="24"/>
        </w:rPr>
        <w:tab/>
      </w:r>
      <w:r w:rsidR="00B2365D">
        <w:rPr>
          <w:rFonts w:ascii="Arial" w:hAnsi="Arial" w:cs="Arial"/>
          <w:sz w:val="24"/>
          <w:szCs w:val="24"/>
        </w:rPr>
        <w:tab/>
      </w:r>
      <w:r w:rsidR="005B1EB2" w:rsidRPr="004E0347">
        <w:rPr>
          <w:rFonts w:ascii="Arial" w:hAnsi="Arial" w:cs="Arial"/>
          <w:sz w:val="24"/>
          <w:szCs w:val="24"/>
        </w:rPr>
        <w:t xml:space="preserve">Baby toiletries </w:t>
      </w:r>
      <w:r w:rsidR="00B2365D">
        <w:rPr>
          <w:rFonts w:ascii="Arial" w:hAnsi="Arial" w:cs="Arial"/>
          <w:sz w:val="24"/>
          <w:szCs w:val="24"/>
        </w:rPr>
        <w:tab/>
      </w:r>
      <w:r w:rsidR="005B1EB2" w:rsidRPr="004E0347">
        <w:rPr>
          <w:rFonts w:ascii="Arial" w:hAnsi="Arial" w:cs="Arial"/>
          <w:sz w:val="24"/>
          <w:szCs w:val="24"/>
        </w:rPr>
        <w:t xml:space="preserve"> </w:t>
      </w:r>
      <w:r w:rsidR="00B2365D">
        <w:rPr>
          <w:rFonts w:ascii="Arial" w:hAnsi="Arial" w:cs="Arial"/>
          <w:sz w:val="24"/>
          <w:szCs w:val="24"/>
        </w:rPr>
        <w:tab/>
      </w:r>
      <w:r w:rsidR="00A07416">
        <w:rPr>
          <w:rFonts w:ascii="Arial" w:hAnsi="Arial" w:cs="Arial"/>
          <w:sz w:val="36"/>
        </w:rPr>
        <w:t>□</w:t>
      </w:r>
    </w:p>
    <w:p w14:paraId="4EB4CBCD" w14:textId="58C9AA89" w:rsidR="00B2365D" w:rsidRDefault="000C1983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screen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36"/>
        </w:rPr>
        <w:t>□</w:t>
      </w:r>
      <w:r w:rsidRPr="004E0347">
        <w:rPr>
          <w:rFonts w:ascii="Arial" w:hAnsi="Arial" w:cs="Arial"/>
          <w:sz w:val="24"/>
          <w:szCs w:val="24"/>
        </w:rPr>
        <w:t xml:space="preserve">    </w:t>
      </w:r>
      <w:r w:rsidR="005B1EB2" w:rsidRPr="004E0347">
        <w:rPr>
          <w:rFonts w:ascii="Arial" w:hAnsi="Arial" w:cs="Arial"/>
          <w:sz w:val="24"/>
          <w:szCs w:val="24"/>
        </w:rPr>
        <w:tab/>
      </w:r>
    </w:p>
    <w:p w14:paraId="0F012720" w14:textId="1E84EC8B" w:rsidR="00B2365D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C73580D" w14:textId="3C94532B" w:rsidR="00C6484A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26E9ED1A" w14:textId="77777777" w:rsidR="00C6484A" w:rsidRDefault="00C6484A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6FCB8173" w14:textId="7457E17E" w:rsidR="00B2365D" w:rsidRDefault="00B2365D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transport, </w:t>
      </w:r>
      <w:r w:rsidR="00F15CB5">
        <w:rPr>
          <w:rFonts w:ascii="Arial" w:hAnsi="Arial" w:cs="Arial"/>
          <w:sz w:val="24"/>
          <w:szCs w:val="24"/>
        </w:rPr>
        <w:t>outings</w:t>
      </w:r>
      <w:r>
        <w:rPr>
          <w:rFonts w:ascii="Arial" w:hAnsi="Arial" w:cs="Arial"/>
          <w:sz w:val="24"/>
          <w:szCs w:val="24"/>
        </w:rPr>
        <w:t xml:space="preserve"> to be covered by __________________</w:t>
      </w:r>
    </w:p>
    <w:p w14:paraId="6A7295D5" w14:textId="77777777" w:rsidR="003B5EE2" w:rsidRDefault="003B5EE2" w:rsidP="00915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sz w:val="24"/>
          <w:szCs w:val="24"/>
        </w:rPr>
      </w:pPr>
    </w:p>
    <w:p w14:paraId="1D67B272" w14:textId="66F0D69F" w:rsidR="004C077A" w:rsidRDefault="004C077A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40667019" w14:textId="6269D96F" w:rsidR="00B2365D" w:rsidRDefault="00B2365D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1C7524A" w14:textId="77777777" w:rsidR="00B2365D" w:rsidRDefault="00B2365D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73" w14:textId="3AE6F336" w:rsidR="008C008F" w:rsidRDefault="008C008F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490D3C0D" w14:textId="57904712" w:rsidR="005F7DEB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50354C1" w14:textId="29BC5E52" w:rsidR="005F7DEB" w:rsidRDefault="005F7DEB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3A7B35B3" w14:textId="1C29ECBC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0F6B999A" w14:textId="28409337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05C7E25" w14:textId="2A38CBF0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FF487A2" w14:textId="341F37B2" w:rsidR="006D4975" w:rsidRDefault="006D497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2CA873CB" w14:textId="77777777" w:rsidR="005C2438" w:rsidRDefault="005C2438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301EC558" w14:textId="77777777" w:rsidR="006D4975" w:rsidRDefault="006D497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7D264E42" w14:textId="6856696C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5617399D" w14:textId="77777777" w:rsidR="00EF16F5" w:rsidRDefault="00EF16F5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</w:p>
    <w:p w14:paraId="1D67B275" w14:textId="53436E78" w:rsidR="00BB0CB1" w:rsidRDefault="00BB0CB1" w:rsidP="001225BD">
      <w:pPr>
        <w:tabs>
          <w:tab w:val="left" w:pos="426"/>
          <w:tab w:val="left" w:pos="851"/>
          <w:tab w:val="left" w:pos="2835"/>
          <w:tab w:val="right" w:leader="dot" w:pos="3828"/>
          <w:tab w:val="left" w:pos="3969"/>
          <w:tab w:val="right" w:leader="dot" w:pos="5245"/>
          <w:tab w:val="left" w:pos="5954"/>
          <w:tab w:val="right" w:leader="dot" w:pos="6946"/>
          <w:tab w:val="left" w:pos="7088"/>
          <w:tab w:val="right" w:leader="dot" w:pos="8364"/>
        </w:tabs>
        <w:rPr>
          <w:rFonts w:ascii="Arial" w:hAnsi="Arial" w:cs="Arial"/>
          <w:b/>
          <w:szCs w:val="28"/>
        </w:rPr>
      </w:pPr>
      <w:r w:rsidRPr="00915FE2">
        <w:rPr>
          <w:rFonts w:ascii="Arial" w:hAnsi="Arial" w:cs="Arial"/>
          <w:b/>
          <w:szCs w:val="28"/>
        </w:rPr>
        <w:lastRenderedPageBreak/>
        <w:t>Payment</w:t>
      </w:r>
    </w:p>
    <w:p w14:paraId="5EB9D8F5" w14:textId="197DC6C3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Electronic payment is preferred.  My bank details are:</w:t>
      </w:r>
    </w:p>
    <w:p w14:paraId="0B93F22D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02B95C22" w14:textId="0F069BCE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IBAN…………………………………..</w:t>
      </w:r>
    </w:p>
    <w:p w14:paraId="47D178AC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BCD060C" w14:textId="6D393C76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BIC…………………………………….</w:t>
      </w:r>
    </w:p>
    <w:p w14:paraId="45518DBB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42830D41" w14:textId="6DB1A912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Name……………………………</w:t>
      </w:r>
    </w:p>
    <w:p w14:paraId="5B33163E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71BEB5B1" w14:textId="43E534D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Bank Address……………………………………………………………………..</w:t>
      </w:r>
    </w:p>
    <w:p w14:paraId="1D67B27A" w14:textId="6BD09DD3" w:rsidR="005B1EB2" w:rsidRPr="002565EE" w:rsidRDefault="005B1EB2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7C" w14:textId="455536B1" w:rsidR="005B1EB2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 of pay is</w:t>
      </w:r>
      <w:r w:rsidR="00813FE0" w:rsidRPr="00DB0358">
        <w:rPr>
          <w:rFonts w:ascii="Arial" w:hAnsi="Arial" w:cs="Arial"/>
          <w:sz w:val="24"/>
          <w:szCs w:val="24"/>
        </w:rPr>
        <w:t xml:space="preserve">  € _______</w:t>
      </w:r>
      <w:r>
        <w:rPr>
          <w:rFonts w:ascii="Arial" w:hAnsi="Arial" w:cs="Arial"/>
          <w:sz w:val="24"/>
          <w:szCs w:val="24"/>
        </w:rPr>
        <w:t xml:space="preserve"> per hour per child</w:t>
      </w:r>
    </w:p>
    <w:p w14:paraId="7120107F" w14:textId="77777777" w:rsidR="00B2365D" w:rsidRPr="00DB0358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0" w14:textId="694DAC46" w:rsidR="00BB0CB1" w:rsidRPr="00DB0358" w:rsidRDefault="00BB0CB1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Payment </w:t>
      </w:r>
      <w:r w:rsidR="0072489C">
        <w:rPr>
          <w:rFonts w:ascii="Arial" w:hAnsi="Arial" w:cs="Arial"/>
          <w:sz w:val="24"/>
          <w:szCs w:val="24"/>
        </w:rPr>
        <w:t xml:space="preserve">to be </w:t>
      </w:r>
      <w:r w:rsidRPr="00DB0358">
        <w:rPr>
          <w:rFonts w:ascii="Arial" w:hAnsi="Arial" w:cs="Arial"/>
          <w:sz w:val="24"/>
          <w:szCs w:val="24"/>
        </w:rPr>
        <w:t xml:space="preserve">paid weekly </w:t>
      </w:r>
      <w:r w:rsidR="00D44729" w:rsidRPr="00DB0358">
        <w:rPr>
          <w:rFonts w:ascii="Arial" w:hAnsi="Arial" w:cs="Arial"/>
          <w:sz w:val="24"/>
          <w:szCs w:val="24"/>
        </w:rPr>
        <w:t>in advance</w:t>
      </w:r>
      <w:r w:rsidR="00B2365D">
        <w:rPr>
          <w:rFonts w:ascii="Arial" w:hAnsi="Arial" w:cs="Arial"/>
          <w:sz w:val="24"/>
          <w:szCs w:val="24"/>
        </w:rPr>
        <w:t xml:space="preserve"> every Thursday</w:t>
      </w:r>
      <w:r w:rsidR="00D44729" w:rsidRPr="00DB0358">
        <w:rPr>
          <w:rFonts w:ascii="Arial" w:hAnsi="Arial" w:cs="Arial"/>
          <w:sz w:val="24"/>
          <w:szCs w:val="24"/>
        </w:rPr>
        <w:t xml:space="preserve"> </w:t>
      </w:r>
    </w:p>
    <w:p w14:paraId="7F464F0C" w14:textId="3E90C140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525293DC" w14:textId="77777777" w:rsidR="001818EE" w:rsidRDefault="001818EE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2" w14:textId="6DF5760C" w:rsidR="00C9362A" w:rsidRDefault="00BB0CB1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B2365D">
        <w:rPr>
          <w:rFonts w:ascii="Arial" w:hAnsi="Arial" w:cs="Arial"/>
          <w:b/>
          <w:sz w:val="24"/>
          <w:szCs w:val="24"/>
        </w:rPr>
        <w:t>Fee for late pick-up</w:t>
      </w:r>
      <w:r w:rsidR="005B1EB2" w:rsidRPr="00B2365D">
        <w:rPr>
          <w:rFonts w:ascii="Arial" w:hAnsi="Arial" w:cs="Arial"/>
          <w:b/>
          <w:sz w:val="24"/>
          <w:szCs w:val="24"/>
        </w:rPr>
        <w:t>:</w:t>
      </w:r>
      <w:r w:rsidRPr="00DB0358">
        <w:rPr>
          <w:rFonts w:ascii="Arial" w:hAnsi="Arial" w:cs="Arial"/>
          <w:sz w:val="24"/>
          <w:szCs w:val="24"/>
        </w:rPr>
        <w:t xml:space="preserve">  </w:t>
      </w:r>
      <w:r w:rsidR="005B1EB2" w:rsidRPr="00DB0358">
        <w:rPr>
          <w:rFonts w:ascii="Arial" w:hAnsi="Arial" w:cs="Arial"/>
          <w:sz w:val="24"/>
          <w:szCs w:val="24"/>
        </w:rPr>
        <w:t xml:space="preserve">€ _______ </w:t>
      </w:r>
    </w:p>
    <w:p w14:paraId="7CBE9188" w14:textId="77777777" w:rsidR="00B2365D" w:rsidRDefault="00B2365D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3" w14:textId="77777777" w:rsidR="00D44729" w:rsidRDefault="00D44729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Non-refundable</w:t>
      </w:r>
      <w:r w:rsidR="00D527B0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>deposit of €_______ required</w:t>
      </w:r>
      <w:r w:rsidR="0072489C">
        <w:rPr>
          <w:rFonts w:ascii="Arial" w:hAnsi="Arial" w:cs="Arial"/>
          <w:sz w:val="24"/>
          <w:szCs w:val="24"/>
        </w:rPr>
        <w:t>.</w:t>
      </w:r>
    </w:p>
    <w:p w14:paraId="1D67B284" w14:textId="77777777" w:rsidR="000C113C" w:rsidRDefault="000C113C" w:rsidP="00D6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5" w14:textId="77777777" w:rsidR="005B3D08" w:rsidRDefault="005B3D08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Cs w:val="28"/>
        </w:rPr>
      </w:pPr>
    </w:p>
    <w:p w14:paraId="1D67B286" w14:textId="527B1559" w:rsidR="00BB0CB1" w:rsidRDefault="00BB0CB1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Cs w:val="28"/>
        </w:rPr>
      </w:pPr>
      <w:r w:rsidRPr="004E0347">
        <w:rPr>
          <w:rFonts w:ascii="Arial" w:hAnsi="Arial" w:cs="Arial"/>
          <w:b/>
          <w:szCs w:val="28"/>
        </w:rPr>
        <w:t>Holiday</w:t>
      </w:r>
      <w:r w:rsidR="000C1983">
        <w:rPr>
          <w:rFonts w:ascii="Arial" w:hAnsi="Arial" w:cs="Arial"/>
          <w:b/>
          <w:szCs w:val="28"/>
        </w:rPr>
        <w:t>s</w:t>
      </w:r>
    </w:p>
    <w:p w14:paraId="1D67B287" w14:textId="77777777" w:rsidR="00915FE2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88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Childminder Annual holidays:</w:t>
      </w:r>
    </w:p>
    <w:p w14:paraId="1D67B289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A" w14:textId="77777777" w:rsidR="00BB0CB1" w:rsidRPr="00DB0358" w:rsidRDefault="00BB0CB1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Number of days paid holiday per year</w:t>
      </w:r>
      <w:r w:rsidR="0072489C">
        <w:rPr>
          <w:rFonts w:ascii="Arial" w:hAnsi="Arial" w:cs="Arial"/>
          <w:sz w:val="24"/>
          <w:szCs w:val="24"/>
        </w:rPr>
        <w:t>:</w:t>
      </w:r>
      <w:r w:rsidR="00B610C9" w:rsidRPr="00DB0358">
        <w:rPr>
          <w:rFonts w:ascii="Arial" w:hAnsi="Arial" w:cs="Arial"/>
          <w:sz w:val="24"/>
          <w:szCs w:val="24"/>
        </w:rPr>
        <w:t xml:space="preserve">                       </w:t>
      </w:r>
      <w:r w:rsidR="00D44729" w:rsidRPr="00DB0358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>___</w:t>
      </w:r>
      <w:r w:rsidR="005126D3" w:rsidRPr="00DB0358">
        <w:rPr>
          <w:rFonts w:ascii="Arial" w:hAnsi="Arial" w:cs="Arial"/>
          <w:sz w:val="24"/>
          <w:szCs w:val="24"/>
        </w:rPr>
        <w:t>______________</w:t>
      </w:r>
    </w:p>
    <w:p w14:paraId="1D67B28B" w14:textId="77777777" w:rsidR="00664DFE" w:rsidRDefault="0072489C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Including public holidays</w:t>
      </w:r>
    </w:p>
    <w:p w14:paraId="1D67B28C" w14:textId="77777777" w:rsidR="0072489C" w:rsidRPr="00DB0358" w:rsidRDefault="0072489C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8D" w14:textId="77777777" w:rsidR="00BB0CB1" w:rsidRPr="00DB0358" w:rsidRDefault="00D4472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Notice </w:t>
      </w:r>
      <w:r w:rsidR="005126D3" w:rsidRPr="00DB0358">
        <w:rPr>
          <w:rFonts w:ascii="Arial" w:hAnsi="Arial" w:cs="Arial"/>
          <w:sz w:val="24"/>
          <w:szCs w:val="24"/>
        </w:rPr>
        <w:t xml:space="preserve">of annual leave </w:t>
      </w:r>
      <w:r w:rsidRPr="00DB0358">
        <w:rPr>
          <w:rFonts w:ascii="Arial" w:hAnsi="Arial" w:cs="Arial"/>
          <w:sz w:val="24"/>
          <w:szCs w:val="24"/>
        </w:rPr>
        <w:t>given</w:t>
      </w:r>
      <w:r w:rsidR="00184639">
        <w:rPr>
          <w:rFonts w:ascii="Arial" w:hAnsi="Arial" w:cs="Arial"/>
          <w:sz w:val="24"/>
          <w:szCs w:val="24"/>
        </w:rPr>
        <w:t xml:space="preserve"> *</w:t>
      </w:r>
      <w:r w:rsidRPr="00DB0358">
        <w:rPr>
          <w:rFonts w:ascii="Arial" w:hAnsi="Arial" w:cs="Arial"/>
          <w:sz w:val="24"/>
          <w:szCs w:val="24"/>
        </w:rPr>
        <w:t xml:space="preserve">             </w:t>
      </w:r>
      <w:r w:rsidR="00184639">
        <w:rPr>
          <w:rFonts w:ascii="Arial" w:hAnsi="Arial" w:cs="Arial"/>
          <w:sz w:val="24"/>
          <w:szCs w:val="24"/>
        </w:rPr>
        <w:tab/>
        <w:t xml:space="preserve">                     </w:t>
      </w:r>
      <w:r w:rsidRPr="00DB0358">
        <w:rPr>
          <w:rFonts w:ascii="Arial" w:hAnsi="Arial" w:cs="Arial"/>
          <w:sz w:val="24"/>
          <w:szCs w:val="24"/>
        </w:rPr>
        <w:t xml:space="preserve">   </w:t>
      </w:r>
      <w:r w:rsidR="00664DFE" w:rsidRPr="00DB0358">
        <w:rPr>
          <w:rFonts w:ascii="Arial" w:hAnsi="Arial" w:cs="Arial"/>
          <w:sz w:val="24"/>
          <w:szCs w:val="24"/>
        </w:rPr>
        <w:t>_________________</w:t>
      </w:r>
    </w:p>
    <w:p w14:paraId="1D67B28E" w14:textId="77777777" w:rsidR="00BB0CB1" w:rsidRPr="00DB0358" w:rsidRDefault="00BB0CB1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8F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0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Parent Annual Holidays</w:t>
      </w:r>
    </w:p>
    <w:p w14:paraId="1D67B291" w14:textId="77777777" w:rsidR="00915FE2" w:rsidRPr="00DB0358" w:rsidRDefault="00915FE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2" w14:textId="77777777" w:rsidR="00664DFE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>Number of days paid holiday per year</w:t>
      </w:r>
      <w:r w:rsidR="00B610C9" w:rsidRPr="00DB0358">
        <w:rPr>
          <w:rFonts w:ascii="Arial" w:hAnsi="Arial" w:cs="Arial"/>
          <w:sz w:val="24"/>
          <w:szCs w:val="24"/>
        </w:rPr>
        <w:t>:</w:t>
      </w:r>
      <w:r w:rsidR="00D44729" w:rsidRPr="00DB0358">
        <w:rPr>
          <w:rFonts w:ascii="Arial" w:hAnsi="Arial" w:cs="Arial"/>
          <w:sz w:val="24"/>
          <w:szCs w:val="24"/>
        </w:rPr>
        <w:t xml:space="preserve">                       </w:t>
      </w:r>
      <w:r w:rsidR="00292B09" w:rsidRPr="00DB0358">
        <w:rPr>
          <w:rFonts w:ascii="Arial" w:hAnsi="Arial" w:cs="Arial"/>
          <w:sz w:val="24"/>
          <w:szCs w:val="24"/>
        </w:rPr>
        <w:t>_________________</w:t>
      </w:r>
    </w:p>
    <w:p w14:paraId="1D67B294" w14:textId="77777777" w:rsidR="005B1EB2" w:rsidRPr="00DB0358" w:rsidRDefault="005B1EB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5" w14:textId="77777777" w:rsidR="00664DFE" w:rsidRPr="00DB0358" w:rsidRDefault="00D4472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Notice required </w:t>
      </w:r>
      <w:r w:rsidR="005126D3" w:rsidRPr="00DB0358">
        <w:rPr>
          <w:rFonts w:ascii="Arial" w:hAnsi="Arial" w:cs="Arial"/>
          <w:sz w:val="24"/>
          <w:szCs w:val="24"/>
        </w:rPr>
        <w:t>of annual leave:</w:t>
      </w:r>
      <w:r w:rsidRPr="00DB0358">
        <w:rPr>
          <w:rFonts w:ascii="Arial" w:hAnsi="Arial" w:cs="Arial"/>
          <w:sz w:val="24"/>
          <w:szCs w:val="24"/>
        </w:rPr>
        <w:t xml:space="preserve"> </w:t>
      </w:r>
      <w:r w:rsidR="005126D3" w:rsidRPr="00DB0358">
        <w:rPr>
          <w:rFonts w:ascii="Arial" w:hAnsi="Arial" w:cs="Arial"/>
          <w:sz w:val="24"/>
          <w:szCs w:val="24"/>
        </w:rPr>
        <w:t xml:space="preserve">                              </w:t>
      </w:r>
      <w:r w:rsidR="00B610C9" w:rsidRPr="00DB0358">
        <w:rPr>
          <w:rFonts w:ascii="Arial" w:hAnsi="Arial" w:cs="Arial"/>
          <w:sz w:val="24"/>
          <w:szCs w:val="24"/>
        </w:rPr>
        <w:t xml:space="preserve"> </w:t>
      </w:r>
      <w:r w:rsidRPr="00DB0358">
        <w:rPr>
          <w:rFonts w:ascii="Arial" w:hAnsi="Arial" w:cs="Arial"/>
          <w:sz w:val="24"/>
          <w:szCs w:val="24"/>
        </w:rPr>
        <w:t xml:space="preserve"> </w:t>
      </w:r>
      <w:r w:rsidR="00664DFE" w:rsidRPr="00DB0358">
        <w:rPr>
          <w:rFonts w:ascii="Arial" w:hAnsi="Arial" w:cs="Arial"/>
          <w:sz w:val="24"/>
          <w:szCs w:val="24"/>
        </w:rPr>
        <w:t>_________________</w:t>
      </w:r>
    </w:p>
    <w:p w14:paraId="1D67B296" w14:textId="77777777" w:rsidR="00664DFE" w:rsidRPr="00DB0358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A" w14:textId="77777777" w:rsidR="005060AB" w:rsidRPr="00DB0358" w:rsidRDefault="005060AB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B" w14:textId="77777777" w:rsidR="00664DFE" w:rsidRDefault="00664DFE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 w:rsidRPr="00DB0358">
        <w:rPr>
          <w:rFonts w:ascii="Arial" w:hAnsi="Arial" w:cs="Arial"/>
          <w:b/>
          <w:sz w:val="24"/>
          <w:szCs w:val="24"/>
        </w:rPr>
        <w:t>Other Holidays</w:t>
      </w:r>
      <w:r w:rsidR="005B1EB2" w:rsidRPr="00DB0358">
        <w:rPr>
          <w:rFonts w:ascii="Arial" w:hAnsi="Arial" w:cs="Arial"/>
          <w:b/>
          <w:sz w:val="24"/>
          <w:szCs w:val="24"/>
        </w:rPr>
        <w:t>:</w:t>
      </w:r>
    </w:p>
    <w:p w14:paraId="1D67B29C" w14:textId="77777777" w:rsidR="00184639" w:rsidRPr="00DB0358" w:rsidRDefault="00184639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</w:p>
    <w:p w14:paraId="1D67B29D" w14:textId="161DBE19" w:rsidR="00664DFE" w:rsidRPr="00184639" w:rsidRDefault="001D2B73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B1EB2" w:rsidRPr="00184639">
        <w:rPr>
          <w:rFonts w:ascii="Arial" w:hAnsi="Arial" w:cs="Arial"/>
          <w:b/>
          <w:sz w:val="24"/>
          <w:szCs w:val="24"/>
        </w:rPr>
        <w:t>Bank Ho</w:t>
      </w:r>
      <w:r w:rsidR="00813FE0" w:rsidRPr="00184639">
        <w:rPr>
          <w:rFonts w:ascii="Arial" w:hAnsi="Arial" w:cs="Arial"/>
          <w:b/>
          <w:sz w:val="24"/>
          <w:szCs w:val="24"/>
        </w:rPr>
        <w:t>lidays        Occa</w:t>
      </w:r>
      <w:r w:rsidR="005B1EB2" w:rsidRPr="00184639">
        <w:rPr>
          <w:rFonts w:ascii="Arial" w:hAnsi="Arial" w:cs="Arial"/>
          <w:b/>
          <w:sz w:val="24"/>
          <w:szCs w:val="24"/>
        </w:rPr>
        <w:t>sional day</w:t>
      </w:r>
      <w:r w:rsidR="00F60AB6" w:rsidRPr="00184639">
        <w:rPr>
          <w:rFonts w:ascii="Arial" w:hAnsi="Arial" w:cs="Arial"/>
          <w:b/>
          <w:sz w:val="24"/>
          <w:szCs w:val="24"/>
        </w:rPr>
        <w:t>/s</w:t>
      </w:r>
      <w:r w:rsidR="005B1EB2" w:rsidRPr="00184639">
        <w:rPr>
          <w:rFonts w:ascii="Arial" w:hAnsi="Arial" w:cs="Arial"/>
          <w:b/>
          <w:sz w:val="24"/>
          <w:szCs w:val="24"/>
        </w:rPr>
        <w:t xml:space="preserve"> off</w:t>
      </w:r>
      <w:r w:rsidR="00184639">
        <w:rPr>
          <w:rFonts w:ascii="Arial" w:hAnsi="Arial" w:cs="Arial"/>
          <w:b/>
          <w:sz w:val="24"/>
          <w:szCs w:val="24"/>
        </w:rPr>
        <w:t xml:space="preserve"> (P</w:t>
      </w:r>
      <w:r w:rsidR="00813FE0" w:rsidRPr="00184639">
        <w:rPr>
          <w:rFonts w:ascii="Arial" w:hAnsi="Arial" w:cs="Arial"/>
          <w:b/>
          <w:sz w:val="24"/>
          <w:szCs w:val="24"/>
        </w:rPr>
        <w:t>arent)</w:t>
      </w:r>
      <w:r w:rsidR="00F60AB6" w:rsidRPr="00184639">
        <w:rPr>
          <w:rFonts w:ascii="Arial" w:hAnsi="Arial" w:cs="Arial"/>
          <w:b/>
          <w:sz w:val="24"/>
          <w:szCs w:val="24"/>
        </w:rPr>
        <w:t xml:space="preserve">   Occasional day/s </w:t>
      </w:r>
      <w:r w:rsidRPr="00184639">
        <w:rPr>
          <w:rFonts w:ascii="Arial" w:hAnsi="Arial" w:cs="Arial"/>
          <w:b/>
          <w:sz w:val="24"/>
          <w:szCs w:val="24"/>
        </w:rPr>
        <w:t xml:space="preserve">off </w:t>
      </w:r>
      <w:r>
        <w:rPr>
          <w:rFonts w:ascii="Arial" w:hAnsi="Arial" w:cs="Arial"/>
          <w:b/>
          <w:sz w:val="24"/>
          <w:szCs w:val="24"/>
        </w:rPr>
        <w:t>(</w:t>
      </w:r>
      <w:r w:rsidR="00F60AB6" w:rsidRPr="00184639">
        <w:rPr>
          <w:rFonts w:ascii="Arial" w:hAnsi="Arial" w:cs="Arial"/>
          <w:b/>
          <w:sz w:val="24"/>
          <w:szCs w:val="24"/>
        </w:rPr>
        <w:t>Childminder)</w:t>
      </w:r>
    </w:p>
    <w:p w14:paraId="1D67B29E" w14:textId="77777777" w:rsidR="005B1EB2" w:rsidRPr="00DB0358" w:rsidRDefault="005B1EB2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D67B29F" w14:textId="17A9FD1C" w:rsidR="005B1EB2" w:rsidRPr="00DB0358" w:rsidRDefault="005B3D08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C21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Fee Y/N</w:t>
      </w:r>
      <w:r w:rsidR="00813FE0" w:rsidRPr="00DB0358">
        <w:rPr>
          <w:rFonts w:ascii="Arial" w:hAnsi="Arial" w:cs="Arial"/>
          <w:sz w:val="24"/>
          <w:szCs w:val="24"/>
        </w:rPr>
        <w:t xml:space="preserve">               </w:t>
      </w:r>
      <w:r w:rsidR="0018463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Fee Y/N</w:t>
      </w:r>
      <w:r w:rsidRPr="00DB035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1D2B73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Fee Y/N</w:t>
      </w:r>
      <w:r w:rsidRPr="00DB035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14:paraId="1D67B2A0" w14:textId="1BB25B5B" w:rsidR="005B1EB2" w:rsidRPr="00DB0358" w:rsidRDefault="000C1983" w:rsidP="00915F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5126D3" w:rsidRPr="00DB0358">
        <w:rPr>
          <w:rFonts w:ascii="Arial" w:hAnsi="Arial" w:cs="Arial"/>
          <w:sz w:val="24"/>
          <w:szCs w:val="24"/>
        </w:rPr>
        <w:t xml:space="preserve"> </w:t>
      </w:r>
    </w:p>
    <w:p w14:paraId="0B8CD3F3" w14:textId="77777777" w:rsidR="000C1983" w:rsidRDefault="000C1983" w:rsidP="008C008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6F736F1C" w14:textId="6F77C3D7" w:rsidR="000C1983" w:rsidRDefault="00EF16F5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C1983" w:rsidRPr="00DB0358">
        <w:rPr>
          <w:rFonts w:ascii="Arial" w:hAnsi="Arial" w:cs="Arial"/>
          <w:b/>
          <w:sz w:val="24"/>
          <w:szCs w:val="24"/>
        </w:rPr>
        <w:t xml:space="preserve">ickness:       </w:t>
      </w:r>
    </w:p>
    <w:p w14:paraId="464EBCC7" w14:textId="388F1130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should not attend if they have </w:t>
      </w:r>
      <w:r w:rsidR="00196B95">
        <w:rPr>
          <w:rFonts w:ascii="Arial" w:hAnsi="Arial" w:cs="Arial"/>
          <w:sz w:val="24"/>
          <w:szCs w:val="24"/>
        </w:rPr>
        <w:t>symptoms of C</w:t>
      </w:r>
      <w:r w:rsidR="006D4975">
        <w:rPr>
          <w:rFonts w:ascii="Arial" w:hAnsi="Arial" w:cs="Arial"/>
          <w:sz w:val="24"/>
          <w:szCs w:val="24"/>
        </w:rPr>
        <w:t>ovid-</w:t>
      </w:r>
      <w:r w:rsidR="00196B95">
        <w:rPr>
          <w:rFonts w:ascii="Arial" w:hAnsi="Arial" w:cs="Arial"/>
          <w:sz w:val="24"/>
          <w:szCs w:val="24"/>
        </w:rPr>
        <w:t>19 or any other</w:t>
      </w:r>
      <w:r>
        <w:rPr>
          <w:rFonts w:ascii="Arial" w:hAnsi="Arial" w:cs="Arial"/>
          <w:sz w:val="24"/>
          <w:szCs w:val="24"/>
        </w:rPr>
        <w:t xml:space="preserve"> contagious illness.</w:t>
      </w:r>
      <w:r w:rsidR="003B5EE2">
        <w:rPr>
          <w:rFonts w:ascii="Arial" w:hAnsi="Arial" w:cs="Arial"/>
          <w:sz w:val="24"/>
          <w:szCs w:val="24"/>
        </w:rPr>
        <w:t xml:space="preserve">  </w:t>
      </w:r>
    </w:p>
    <w:p w14:paraId="6EE42C08" w14:textId="77777777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1E060A41" w14:textId="1737DED8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Fees to be paid in the event of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</w:t>
      </w:r>
      <w:r w:rsidRPr="00184639">
        <w:rPr>
          <w:rFonts w:ascii="Arial" w:hAnsi="Arial" w:cs="Arial"/>
          <w:b/>
          <w:sz w:val="24"/>
          <w:szCs w:val="24"/>
        </w:rPr>
        <w:t xml:space="preserve">hildminder sickness </w:t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</w:p>
    <w:p w14:paraId="230BCA28" w14:textId="7DFE3999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4639">
        <w:rPr>
          <w:rFonts w:ascii="Arial" w:hAnsi="Arial" w:cs="Arial"/>
          <w:b/>
          <w:sz w:val="24"/>
          <w:szCs w:val="24"/>
        </w:rPr>
        <w:t>Parent sickness</w:t>
      </w:r>
      <w:r w:rsidR="00EF16F5">
        <w:rPr>
          <w:rFonts w:ascii="Arial" w:hAnsi="Arial" w:cs="Arial"/>
          <w:b/>
          <w:sz w:val="24"/>
          <w:szCs w:val="24"/>
        </w:rPr>
        <w:tab/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  <w:r w:rsidRPr="00184639">
        <w:rPr>
          <w:rFonts w:ascii="Arial" w:hAnsi="Arial" w:cs="Arial"/>
          <w:b/>
          <w:sz w:val="24"/>
          <w:szCs w:val="24"/>
        </w:rPr>
        <w:t xml:space="preserve">                   </w:t>
      </w:r>
    </w:p>
    <w:p w14:paraId="711A9D9C" w14:textId="6F3492EC" w:rsidR="000C1983" w:rsidRPr="00184639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4639">
        <w:rPr>
          <w:rFonts w:ascii="Arial" w:hAnsi="Arial" w:cs="Arial"/>
          <w:b/>
          <w:sz w:val="24"/>
          <w:szCs w:val="24"/>
        </w:rPr>
        <w:t>Child sickness</w:t>
      </w:r>
      <w:r w:rsidR="00EF16F5">
        <w:rPr>
          <w:rFonts w:ascii="Arial" w:hAnsi="Arial" w:cs="Arial"/>
          <w:b/>
          <w:sz w:val="24"/>
          <w:szCs w:val="24"/>
        </w:rPr>
        <w:tab/>
      </w:r>
      <w:r w:rsidR="00EF16F5">
        <w:rPr>
          <w:rFonts w:ascii="Arial" w:hAnsi="Arial" w:cs="Arial"/>
          <w:b/>
          <w:sz w:val="24"/>
          <w:szCs w:val="24"/>
        </w:rPr>
        <w:tab/>
        <w:t>Y/N</w:t>
      </w:r>
    </w:p>
    <w:p w14:paraId="73233753" w14:textId="556EFB33" w:rsidR="000C1983" w:rsidRDefault="000C1983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DB0358">
        <w:rPr>
          <w:rFonts w:ascii="Arial" w:hAnsi="Arial" w:cs="Arial"/>
          <w:sz w:val="24"/>
          <w:szCs w:val="24"/>
        </w:rPr>
        <w:t xml:space="preserve"> </w:t>
      </w:r>
    </w:p>
    <w:p w14:paraId="1DA7C62C" w14:textId="486A3603" w:rsidR="005C2438" w:rsidRDefault="005C2438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2DA6FB7D" w14:textId="77777777" w:rsidR="005C2438" w:rsidRDefault="005C2438" w:rsidP="000C198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4"/>
          <w:szCs w:val="24"/>
        </w:rPr>
      </w:pPr>
    </w:p>
    <w:p w14:paraId="4EF0CC88" w14:textId="77777777" w:rsidR="000C1983" w:rsidRPr="005B3D08" w:rsidRDefault="000C1983" w:rsidP="000C19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7"/>
          <w:tab w:val="left" w:pos="567"/>
          <w:tab w:val="right" w:leader="dot" w:pos="935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8"/>
        </w:rPr>
        <w:lastRenderedPageBreak/>
        <w:t xml:space="preserve">Contract review </w:t>
      </w:r>
    </w:p>
    <w:p w14:paraId="06E35B98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</w:p>
    <w:p w14:paraId="5B3D960E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contract will be reviewed every___________</w:t>
      </w:r>
    </w:p>
    <w:p w14:paraId="64B28DFF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</w:p>
    <w:p w14:paraId="30FE5398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7"/>
          <w:tab w:val="left" w:pos="567"/>
          <w:tab w:val="right" w:leader="dot" w:pos="5245"/>
          <w:tab w:val="left" w:pos="5387"/>
          <w:tab w:val="right" w:leader="dot" w:pos="9356"/>
        </w:tabs>
        <w:rPr>
          <w:rFonts w:ascii="Arial" w:hAnsi="Arial" w:cs="Arial"/>
          <w:sz w:val="23"/>
          <w:szCs w:val="23"/>
        </w:rPr>
      </w:pPr>
      <w:r w:rsidRPr="003F59C5">
        <w:rPr>
          <w:rFonts w:ascii="Arial" w:hAnsi="Arial" w:cs="Arial"/>
          <w:sz w:val="23"/>
          <w:szCs w:val="23"/>
        </w:rPr>
        <w:t>Next review date: ___________</w:t>
      </w:r>
    </w:p>
    <w:p w14:paraId="27D9AD89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64E326E7" w14:textId="14FF22AF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  <w:r w:rsidRPr="00A1027D">
        <w:rPr>
          <w:rFonts w:ascii="Arial" w:hAnsi="Arial" w:cs="Arial"/>
          <w:b/>
          <w:sz w:val="23"/>
          <w:szCs w:val="23"/>
        </w:rPr>
        <w:t xml:space="preserve">Notice </w:t>
      </w:r>
      <w:r>
        <w:rPr>
          <w:rFonts w:ascii="Arial" w:hAnsi="Arial" w:cs="Arial"/>
          <w:b/>
          <w:sz w:val="23"/>
          <w:szCs w:val="23"/>
        </w:rPr>
        <w:t>to end the Childminding Arrangement.</w:t>
      </w:r>
      <w:r w:rsidRPr="003F59C5">
        <w:rPr>
          <w:rFonts w:ascii="Arial" w:hAnsi="Arial" w:cs="Arial"/>
          <w:sz w:val="23"/>
          <w:szCs w:val="23"/>
        </w:rPr>
        <w:t xml:space="preserve"> </w:t>
      </w:r>
    </w:p>
    <w:p w14:paraId="1AE2475A" w14:textId="77777777" w:rsidR="00EF16F5" w:rsidRDefault="00EF16F5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7958465A" w14:textId="77777777" w:rsidR="000C1983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required notice period</w:t>
      </w:r>
      <w:r w:rsidRPr="003F59C5">
        <w:rPr>
          <w:rFonts w:ascii="Arial" w:hAnsi="Arial" w:cs="Arial"/>
          <w:sz w:val="23"/>
          <w:szCs w:val="23"/>
        </w:rPr>
        <w:t xml:space="preserve"> from </w:t>
      </w:r>
      <w:r w:rsidRPr="003F59C5">
        <w:rPr>
          <w:rFonts w:ascii="Arial" w:hAnsi="Arial" w:cs="Arial"/>
          <w:b/>
          <w:sz w:val="23"/>
          <w:szCs w:val="23"/>
        </w:rPr>
        <w:t>either</w:t>
      </w:r>
      <w:r w:rsidRPr="003F59C5">
        <w:rPr>
          <w:rFonts w:ascii="Arial" w:hAnsi="Arial" w:cs="Arial"/>
          <w:sz w:val="23"/>
          <w:szCs w:val="23"/>
        </w:rPr>
        <w:t xml:space="preserve"> party</w:t>
      </w:r>
      <w:r>
        <w:rPr>
          <w:rFonts w:ascii="Arial" w:hAnsi="Arial" w:cs="Arial"/>
          <w:sz w:val="23"/>
          <w:szCs w:val="23"/>
        </w:rPr>
        <w:t xml:space="preserve"> is</w:t>
      </w:r>
      <w:r w:rsidRPr="003F59C5">
        <w:rPr>
          <w:rFonts w:ascii="Arial" w:hAnsi="Arial" w:cs="Arial"/>
          <w:sz w:val="23"/>
          <w:szCs w:val="23"/>
        </w:rPr>
        <w:t xml:space="preserve"> _________</w:t>
      </w:r>
      <w:r>
        <w:rPr>
          <w:rFonts w:ascii="Arial" w:hAnsi="Arial" w:cs="Arial"/>
          <w:sz w:val="23"/>
          <w:szCs w:val="23"/>
        </w:rPr>
        <w:t xml:space="preserve">.  </w:t>
      </w:r>
      <w:r w:rsidRPr="003F59C5">
        <w:rPr>
          <w:rFonts w:ascii="Arial" w:hAnsi="Arial" w:cs="Arial"/>
          <w:sz w:val="23"/>
          <w:szCs w:val="23"/>
        </w:rPr>
        <w:t>Payment in lieu of notice is payable to the Childminder where the notice period agreed is not complied with.</w:t>
      </w:r>
    </w:p>
    <w:p w14:paraId="4A8FF41D" w14:textId="77777777" w:rsidR="000C1983" w:rsidRPr="003F59C5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3"/>
          <w:szCs w:val="23"/>
        </w:rPr>
      </w:pPr>
    </w:p>
    <w:p w14:paraId="0F94DB79" w14:textId="77777777" w:rsidR="000C1983" w:rsidRPr="004E0347" w:rsidRDefault="000C1983" w:rsidP="000C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2"/>
        </w:rPr>
      </w:pPr>
    </w:p>
    <w:p w14:paraId="5CB469C0" w14:textId="77777777" w:rsidR="000C1983" w:rsidRPr="004E0347" w:rsidRDefault="000C1983" w:rsidP="000C1983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sz w:val="22"/>
        </w:rPr>
      </w:pPr>
    </w:p>
    <w:p w14:paraId="1D67B2BD" w14:textId="58C4511D" w:rsidR="00915FE2" w:rsidRDefault="00610E13" w:rsidP="00BB0CB1">
      <w:pPr>
        <w:tabs>
          <w:tab w:val="left" w:pos="0"/>
          <w:tab w:val="right" w:leader="dot" w:pos="6120"/>
          <w:tab w:val="left" w:pos="6480"/>
          <w:tab w:val="right" w:leader="dot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Parental Declaration</w:t>
      </w:r>
      <w:r w:rsidR="00196B95">
        <w:rPr>
          <w:rFonts w:ascii="Arial" w:hAnsi="Arial" w:cs="Arial"/>
          <w:b/>
          <w:sz w:val="24"/>
          <w:szCs w:val="24"/>
        </w:rPr>
        <w:t xml:space="preserve"> during Covid-19:</w:t>
      </w:r>
    </w:p>
    <w:p w14:paraId="4ECFCCF5" w14:textId="1A0BB7FE" w:rsidR="00610E13" w:rsidRDefault="00A14A3E" w:rsidP="00055D46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child/ren will not attend this service if they or someone in ou</w:t>
      </w:r>
      <w:r w:rsidRPr="00A14A3E">
        <w:rPr>
          <w:rFonts w:ascii="Arial" w:hAnsi="Arial" w:cs="Arial"/>
          <w:sz w:val="22"/>
        </w:rPr>
        <w:t>r household has symptoms</w:t>
      </w:r>
      <w:r w:rsidR="00055D46">
        <w:rPr>
          <w:rFonts w:ascii="Arial" w:hAnsi="Arial" w:cs="Arial"/>
          <w:sz w:val="22"/>
        </w:rPr>
        <w:t xml:space="preserve">. </w:t>
      </w:r>
      <w:r w:rsidR="00055D46" w:rsidRPr="00055D46">
        <w:rPr>
          <w:rFonts w:ascii="Arial" w:hAnsi="Arial" w:cs="Arial"/>
          <w:sz w:val="22"/>
        </w:rPr>
        <w:t>Children with runny noses may still attend once they are otherwise well, do not have a new cough or temperature, no one in their household is a confirmed case or has been referred for testing.</w:t>
      </w:r>
    </w:p>
    <w:p w14:paraId="4E9E3801" w14:textId="77777777" w:rsidR="008C04EB" w:rsidRDefault="008C04EB" w:rsidP="005C2438">
      <w:pPr>
        <w:pStyle w:val="ListParagraph"/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</w:p>
    <w:p w14:paraId="038EEEE2" w14:textId="2499A41E" w:rsidR="008C04EB" w:rsidRPr="008C04EB" w:rsidRDefault="008C04EB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my</w:t>
      </w:r>
      <w:r w:rsidRPr="008C04EB">
        <w:rPr>
          <w:rFonts w:ascii="Arial" w:hAnsi="Arial" w:cs="Arial"/>
          <w:sz w:val="22"/>
        </w:rPr>
        <w:t xml:space="preserve"> child becomes newly unwell, s</w:t>
      </w:r>
      <w:r>
        <w:rPr>
          <w:rFonts w:ascii="Arial" w:hAnsi="Arial" w:cs="Arial"/>
          <w:sz w:val="22"/>
        </w:rPr>
        <w:t>uch as with a runny nose, then I will take a</w:t>
      </w:r>
      <w:r w:rsidRPr="008C04EB">
        <w:rPr>
          <w:rFonts w:ascii="Arial" w:hAnsi="Arial" w:cs="Arial"/>
          <w:sz w:val="22"/>
        </w:rPr>
        <w:t xml:space="preserve"> precautionary approach to observe them at home for 48 hours, to assess whether any further symptoms develop. </w:t>
      </w:r>
      <w:r>
        <w:rPr>
          <w:rFonts w:ascii="Arial" w:hAnsi="Arial" w:cs="Arial"/>
          <w:sz w:val="22"/>
        </w:rPr>
        <w:t>I will discuss a</w:t>
      </w:r>
      <w:r w:rsidRPr="008C04EB">
        <w:rPr>
          <w:rFonts w:ascii="Arial" w:hAnsi="Arial" w:cs="Arial"/>
          <w:sz w:val="22"/>
        </w:rPr>
        <w:t xml:space="preserve">ny symptoms of concern with </w:t>
      </w:r>
      <w:r>
        <w:rPr>
          <w:rFonts w:ascii="Arial" w:hAnsi="Arial" w:cs="Arial"/>
          <w:sz w:val="22"/>
        </w:rPr>
        <w:t>my</w:t>
      </w:r>
      <w:r w:rsidRPr="008C04EB">
        <w:rPr>
          <w:rFonts w:ascii="Arial" w:hAnsi="Arial" w:cs="Arial"/>
          <w:sz w:val="22"/>
        </w:rPr>
        <w:t xml:space="preserve"> GP.</w:t>
      </w:r>
    </w:p>
    <w:p w14:paraId="35C8AFEE" w14:textId="77777777" w:rsidR="00055D46" w:rsidRDefault="00055D46" w:rsidP="00055D46">
      <w:pPr>
        <w:pStyle w:val="ListParagraph"/>
        <w:tabs>
          <w:tab w:val="left" w:pos="357"/>
          <w:tab w:val="right" w:leader="dot" w:pos="6120"/>
          <w:tab w:val="left" w:pos="6300"/>
          <w:tab w:val="right" w:leader="dot" w:pos="9356"/>
        </w:tabs>
        <w:rPr>
          <w:rFonts w:ascii="Arial" w:hAnsi="Arial" w:cs="Arial"/>
          <w:sz w:val="22"/>
        </w:rPr>
      </w:pPr>
    </w:p>
    <w:p w14:paraId="4B64E36A" w14:textId="56906FC0" w:rsid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A14A3E">
        <w:rPr>
          <w:rFonts w:ascii="Arial" w:hAnsi="Arial" w:cs="Arial"/>
          <w:sz w:val="22"/>
        </w:rPr>
        <w:t xml:space="preserve">If my child becomes symptomatic, I will collect them and contact our doctor. If testing is arranged for my child, I understand that local public health staff will be in touch with me </w:t>
      </w:r>
      <w:r w:rsidR="00904EBD">
        <w:rPr>
          <w:rFonts w:ascii="Arial" w:hAnsi="Arial" w:cs="Arial"/>
          <w:sz w:val="22"/>
        </w:rPr>
        <w:t xml:space="preserve">where a test is positive.  </w:t>
      </w:r>
      <w:r w:rsidRPr="00A14A3E">
        <w:rPr>
          <w:rFonts w:ascii="Arial" w:hAnsi="Arial" w:cs="Arial"/>
          <w:sz w:val="22"/>
        </w:rPr>
        <w:t xml:space="preserve">I also understand that local public health staff will be in touch with the childminding setting in relation to what steps are required for me, the service and other families.  </w:t>
      </w:r>
      <w:r w:rsidR="00CA2F65">
        <w:rPr>
          <w:rFonts w:ascii="Arial" w:hAnsi="Arial" w:cs="Arial"/>
          <w:sz w:val="22"/>
        </w:rPr>
        <w:t>I will comply with the advice provided by my GP/local public health.</w:t>
      </w:r>
    </w:p>
    <w:p w14:paraId="7E1BF13D" w14:textId="77777777" w:rsidR="00055D46" w:rsidRPr="00A14A3E" w:rsidRDefault="00055D46" w:rsidP="00055D46">
      <w:pPr>
        <w:pStyle w:val="ListParagraph"/>
        <w:rPr>
          <w:rFonts w:ascii="Arial" w:hAnsi="Arial" w:cs="Arial"/>
          <w:sz w:val="22"/>
        </w:rPr>
      </w:pPr>
    </w:p>
    <w:p w14:paraId="612A6AD9" w14:textId="1C26EDB6" w:rsidR="00196B95" w:rsidRDefault="00196B95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read </w:t>
      </w:r>
      <w:r w:rsidR="006D4975">
        <w:rPr>
          <w:rFonts w:ascii="Arial" w:hAnsi="Arial" w:cs="Arial"/>
          <w:sz w:val="22"/>
        </w:rPr>
        <w:t>(Childminders Name) Infection Control Policy and agree to adhere to it</w:t>
      </w:r>
    </w:p>
    <w:p w14:paraId="2E49DE52" w14:textId="2B83C73E" w:rsidR="00196B95" w:rsidRDefault="00610E13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</w:t>
      </w:r>
      <w:r w:rsidR="006D4975">
        <w:rPr>
          <w:rFonts w:ascii="Arial" w:hAnsi="Arial" w:cs="Arial"/>
          <w:sz w:val="22"/>
        </w:rPr>
        <w:t xml:space="preserve">provide a spare set of clothes and other essential items which must remain in </w:t>
      </w:r>
      <w:r>
        <w:rPr>
          <w:rFonts w:ascii="Arial" w:hAnsi="Arial" w:cs="Arial"/>
          <w:sz w:val="22"/>
        </w:rPr>
        <w:t>the</w:t>
      </w:r>
      <w:r w:rsidR="006D4975">
        <w:rPr>
          <w:rFonts w:ascii="Arial" w:hAnsi="Arial" w:cs="Arial"/>
          <w:sz w:val="22"/>
        </w:rPr>
        <w:t xml:space="preserve"> childminding</w:t>
      </w:r>
      <w:r>
        <w:rPr>
          <w:rFonts w:ascii="Arial" w:hAnsi="Arial" w:cs="Arial"/>
          <w:sz w:val="22"/>
        </w:rPr>
        <w:t xml:space="preserve"> setting</w:t>
      </w:r>
    </w:p>
    <w:p w14:paraId="7961E11B" w14:textId="32086A93" w:rsidR="00196B95" w:rsidRPr="00055D46" w:rsidRDefault="00610E13" w:rsidP="006D4975">
      <w:pPr>
        <w:pStyle w:val="ListParagraph"/>
        <w:numPr>
          <w:ilvl w:val="0"/>
          <w:numId w:val="2"/>
        </w:numPr>
        <w:tabs>
          <w:tab w:val="left" w:pos="357"/>
          <w:tab w:val="right" w:leader="dot" w:pos="6120"/>
          <w:tab w:val="left" w:pos="6300"/>
          <w:tab w:val="right" w:leader="dot" w:pos="9356"/>
        </w:tabs>
        <w:spacing w:line="360" w:lineRule="auto"/>
        <w:rPr>
          <w:rFonts w:ascii="Arial" w:hAnsi="Arial" w:cs="Arial"/>
          <w:sz w:val="22"/>
        </w:rPr>
      </w:pPr>
      <w:r w:rsidRPr="00055D46">
        <w:rPr>
          <w:rFonts w:ascii="Arial" w:hAnsi="Arial" w:cs="Arial"/>
          <w:sz w:val="22"/>
        </w:rPr>
        <w:t>I will not allow t</w:t>
      </w:r>
      <w:r w:rsidR="006D4975" w:rsidRPr="00055D46">
        <w:rPr>
          <w:rFonts w:ascii="Arial" w:hAnsi="Arial" w:cs="Arial"/>
          <w:sz w:val="22"/>
        </w:rPr>
        <w:t xml:space="preserve">oys from home </w:t>
      </w:r>
      <w:r w:rsidRPr="00055D46">
        <w:rPr>
          <w:rFonts w:ascii="Arial" w:hAnsi="Arial" w:cs="Arial"/>
          <w:sz w:val="22"/>
        </w:rPr>
        <w:t>to be brought to the childminding setting at this time</w:t>
      </w:r>
    </w:p>
    <w:p w14:paraId="09E03C76" w14:textId="57D104EF" w:rsidR="00055D46" w:rsidRPr="00055D46" w:rsidRDefault="00542E50" w:rsidP="00055D4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055D46">
        <w:rPr>
          <w:rFonts w:ascii="Arial" w:hAnsi="Arial" w:cs="Arial"/>
          <w:sz w:val="22"/>
        </w:rPr>
        <w:t>I agree to commit to the HSE advice to ensure risks are</w:t>
      </w:r>
      <w:r w:rsidR="00005184" w:rsidRPr="00055D46">
        <w:rPr>
          <w:rFonts w:ascii="Arial" w:hAnsi="Arial" w:cs="Arial"/>
          <w:sz w:val="22"/>
        </w:rPr>
        <w:t xml:space="preserve"> avoided</w:t>
      </w:r>
      <w:r w:rsidR="00055D46" w:rsidRPr="00055D46">
        <w:rPr>
          <w:rFonts w:ascii="Arial" w:hAnsi="Arial" w:cs="Arial"/>
          <w:sz w:val="22"/>
        </w:rPr>
        <w:t>.</w:t>
      </w:r>
    </w:p>
    <w:p w14:paraId="07DD2C6E" w14:textId="20BB5DC4" w:rsidR="00005184" w:rsidRPr="00055D46" w:rsidRDefault="00005184" w:rsidP="00055D46">
      <w:pPr>
        <w:pStyle w:val="ListParagraph"/>
        <w:rPr>
          <w:rFonts w:ascii="Arial" w:hAnsi="Arial" w:cs="Arial"/>
          <w:sz w:val="22"/>
        </w:rPr>
      </w:pPr>
    </w:p>
    <w:p w14:paraId="7E422808" w14:textId="291D2D1A" w:rsidR="00542E50" w:rsidRDefault="00542E50" w:rsidP="00542E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consent to my child/ren</w:t>
      </w:r>
      <w:r w:rsidRPr="00542E50">
        <w:rPr>
          <w:rFonts w:ascii="Arial" w:hAnsi="Arial" w:cs="Arial"/>
          <w:sz w:val="22"/>
        </w:rPr>
        <w:t xml:space="preserve"> attending </w:t>
      </w:r>
      <w:r>
        <w:rPr>
          <w:rFonts w:ascii="Arial" w:hAnsi="Arial" w:cs="Arial"/>
          <w:sz w:val="22"/>
        </w:rPr>
        <w:t xml:space="preserve">your service </w:t>
      </w:r>
      <w:r w:rsidRPr="00542E50">
        <w:rPr>
          <w:rFonts w:ascii="Arial" w:hAnsi="Arial" w:cs="Arial"/>
          <w:sz w:val="22"/>
        </w:rPr>
        <w:t>and mixing with other families supported by their childminder.</w:t>
      </w:r>
    </w:p>
    <w:p w14:paraId="2EF541AB" w14:textId="063E1C2B" w:rsidR="00A14A3E" w:rsidRP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will </w:t>
      </w:r>
      <w:r w:rsidRPr="00A14A3E">
        <w:rPr>
          <w:rFonts w:ascii="Arial" w:hAnsi="Arial" w:cs="Arial"/>
          <w:sz w:val="22"/>
        </w:rPr>
        <w:t xml:space="preserve">inform </w:t>
      </w:r>
      <w:r>
        <w:rPr>
          <w:rFonts w:ascii="Arial" w:hAnsi="Arial" w:cs="Arial"/>
          <w:sz w:val="22"/>
        </w:rPr>
        <w:t xml:space="preserve">(childminders name) </w:t>
      </w:r>
      <w:r w:rsidRPr="00A14A3E">
        <w:rPr>
          <w:rFonts w:ascii="Arial" w:hAnsi="Arial" w:cs="Arial"/>
          <w:sz w:val="22"/>
        </w:rPr>
        <w:t xml:space="preserve">if </w:t>
      </w:r>
      <w:r>
        <w:rPr>
          <w:rFonts w:ascii="Arial" w:hAnsi="Arial" w:cs="Arial"/>
          <w:sz w:val="22"/>
        </w:rPr>
        <w:t>my</w:t>
      </w:r>
      <w:r w:rsidRPr="00A14A3E">
        <w:rPr>
          <w:rFonts w:ascii="Arial" w:hAnsi="Arial" w:cs="Arial"/>
          <w:sz w:val="22"/>
        </w:rPr>
        <w:t xml:space="preserve"> child</w:t>
      </w:r>
      <w:r>
        <w:rPr>
          <w:rFonts w:ascii="Arial" w:hAnsi="Arial" w:cs="Arial"/>
          <w:sz w:val="22"/>
        </w:rPr>
        <w:t>/ren</w:t>
      </w:r>
      <w:r w:rsidRPr="00A14A3E">
        <w:rPr>
          <w:rFonts w:ascii="Arial" w:hAnsi="Arial" w:cs="Arial"/>
          <w:sz w:val="22"/>
        </w:rPr>
        <w:t xml:space="preserve"> ha</w:t>
      </w:r>
      <w:r>
        <w:rPr>
          <w:rFonts w:ascii="Arial" w:hAnsi="Arial" w:cs="Arial"/>
          <w:sz w:val="22"/>
        </w:rPr>
        <w:t>ve</w:t>
      </w:r>
      <w:r w:rsidRPr="00A14A3E">
        <w:rPr>
          <w:rFonts w:ascii="Arial" w:hAnsi="Arial" w:cs="Arial"/>
          <w:sz w:val="22"/>
        </w:rPr>
        <w:t xml:space="preserve"> symptoms of Covid 19 </w:t>
      </w:r>
    </w:p>
    <w:p w14:paraId="6E536BFA" w14:textId="77777777" w:rsidR="00A14A3E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</w:t>
      </w:r>
      <w:r w:rsidRPr="00A14A3E">
        <w:rPr>
          <w:rFonts w:ascii="Arial" w:hAnsi="Arial" w:cs="Arial"/>
          <w:sz w:val="22"/>
        </w:rPr>
        <w:t>aware that th</w:t>
      </w:r>
      <w:r>
        <w:rPr>
          <w:rFonts w:ascii="Arial" w:hAnsi="Arial" w:cs="Arial"/>
          <w:sz w:val="22"/>
        </w:rPr>
        <w:t xml:space="preserve">is </w:t>
      </w:r>
      <w:r w:rsidRPr="00A14A3E">
        <w:rPr>
          <w:rFonts w:ascii="Arial" w:hAnsi="Arial" w:cs="Arial"/>
          <w:sz w:val="22"/>
        </w:rPr>
        <w:t xml:space="preserve">service may have to shut immediately, subject to public health advice, if any person reports symptoms of Covid 19. </w:t>
      </w:r>
    </w:p>
    <w:p w14:paraId="09F95132" w14:textId="77777777" w:rsidR="002E4412" w:rsidRPr="00D2624F" w:rsidRDefault="00A14A3E" w:rsidP="00A14A3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am aware that I </w:t>
      </w:r>
      <w:r w:rsidRPr="00A14A3E">
        <w:rPr>
          <w:rFonts w:ascii="Arial" w:hAnsi="Arial" w:cs="Arial"/>
          <w:sz w:val="22"/>
        </w:rPr>
        <w:t>may also be asked t</w:t>
      </w:r>
      <w:r>
        <w:rPr>
          <w:rFonts w:ascii="Arial" w:hAnsi="Arial" w:cs="Arial"/>
          <w:sz w:val="22"/>
        </w:rPr>
        <w:t>o self-isolate or restrict my</w:t>
      </w:r>
      <w:r w:rsidRPr="00A14A3E">
        <w:rPr>
          <w:rFonts w:ascii="Arial" w:hAnsi="Arial" w:cs="Arial"/>
          <w:sz w:val="22"/>
        </w:rPr>
        <w:t xml:space="preserve"> movement, again subject to public </w:t>
      </w:r>
      <w:r w:rsidRPr="00D2624F">
        <w:rPr>
          <w:rFonts w:ascii="Arial" w:hAnsi="Arial" w:cs="Arial"/>
          <w:sz w:val="22"/>
        </w:rPr>
        <w:t>health advice</w:t>
      </w:r>
    </w:p>
    <w:p w14:paraId="0745617E" w14:textId="3B1C2871" w:rsidR="002E4412" w:rsidRDefault="002E4412" w:rsidP="002E4412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D2624F">
        <w:rPr>
          <w:rFonts w:ascii="Arial" w:hAnsi="Arial" w:cs="Arial"/>
          <w:sz w:val="22"/>
        </w:rPr>
        <w:t xml:space="preserve">If soft toys /comfort blankets are essential for </w:t>
      </w:r>
      <w:r w:rsidR="00DA3876" w:rsidRPr="00D2624F">
        <w:rPr>
          <w:rFonts w:ascii="Arial" w:hAnsi="Arial" w:cs="Arial"/>
          <w:sz w:val="22"/>
        </w:rPr>
        <w:t>my</w:t>
      </w:r>
      <w:r w:rsidRPr="00D2624F">
        <w:rPr>
          <w:rFonts w:ascii="Arial" w:hAnsi="Arial" w:cs="Arial"/>
          <w:sz w:val="22"/>
        </w:rPr>
        <w:t xml:space="preserve"> child, they </w:t>
      </w:r>
      <w:r w:rsidR="00DA3876" w:rsidRPr="00D2624F">
        <w:rPr>
          <w:rFonts w:ascii="Arial" w:hAnsi="Arial" w:cs="Arial"/>
          <w:sz w:val="22"/>
        </w:rPr>
        <w:t xml:space="preserve">will </w:t>
      </w:r>
      <w:r w:rsidRPr="00D2624F">
        <w:rPr>
          <w:rFonts w:ascii="Arial" w:hAnsi="Arial" w:cs="Arial"/>
          <w:sz w:val="22"/>
        </w:rPr>
        <w:t xml:space="preserve">be personal to </w:t>
      </w:r>
      <w:r w:rsidR="00DA3876" w:rsidRPr="00D2624F">
        <w:rPr>
          <w:rFonts w:ascii="Arial" w:hAnsi="Arial" w:cs="Arial"/>
          <w:sz w:val="22"/>
        </w:rPr>
        <w:t>my</w:t>
      </w:r>
      <w:r w:rsidRPr="00D2624F">
        <w:rPr>
          <w:rFonts w:ascii="Arial" w:hAnsi="Arial" w:cs="Arial"/>
          <w:sz w:val="22"/>
        </w:rPr>
        <w:t xml:space="preserve"> child, </w:t>
      </w:r>
      <w:r w:rsidR="00DA3876" w:rsidRPr="00D2624F">
        <w:rPr>
          <w:rFonts w:ascii="Arial" w:hAnsi="Arial" w:cs="Arial"/>
          <w:sz w:val="22"/>
        </w:rPr>
        <w:t>will</w:t>
      </w:r>
      <w:r w:rsidRPr="00D2624F">
        <w:rPr>
          <w:rFonts w:ascii="Arial" w:hAnsi="Arial" w:cs="Arial"/>
          <w:sz w:val="22"/>
        </w:rPr>
        <w:t xml:space="preserve"> be machine washable and they </w:t>
      </w:r>
      <w:r w:rsidR="00DA3876" w:rsidRPr="00D2624F">
        <w:rPr>
          <w:rFonts w:ascii="Arial" w:hAnsi="Arial" w:cs="Arial"/>
          <w:sz w:val="22"/>
        </w:rPr>
        <w:t>can</w:t>
      </w:r>
      <w:r w:rsidRPr="00D2624F">
        <w:rPr>
          <w:rFonts w:ascii="Arial" w:hAnsi="Arial" w:cs="Arial"/>
          <w:sz w:val="22"/>
        </w:rPr>
        <w:t xml:space="preserve">not be shared. </w:t>
      </w:r>
    </w:p>
    <w:p w14:paraId="095FE0CB" w14:textId="01E709FD" w:rsidR="003700EC" w:rsidRPr="00FF75BB" w:rsidRDefault="003700EC" w:rsidP="00FF75BB">
      <w:pPr>
        <w:rPr>
          <w:rFonts w:ascii="Arial" w:hAnsi="Arial" w:cs="Arial"/>
          <w:color w:val="C45911" w:themeColor="accent2" w:themeShade="BF"/>
          <w:sz w:val="22"/>
        </w:rPr>
      </w:pPr>
    </w:p>
    <w:p w14:paraId="6A1680AE" w14:textId="77777777" w:rsidR="00005184" w:rsidRPr="003700EC" w:rsidRDefault="00005184" w:rsidP="00005184">
      <w:pPr>
        <w:pStyle w:val="ListParagraph"/>
        <w:rPr>
          <w:rFonts w:ascii="Arial" w:hAnsi="Arial" w:cs="Arial"/>
          <w:color w:val="C45911" w:themeColor="accent2" w:themeShade="BF"/>
          <w:sz w:val="22"/>
        </w:rPr>
      </w:pPr>
    </w:p>
    <w:p w14:paraId="45579FC3" w14:textId="571DE514" w:rsidR="00196B95" w:rsidRDefault="00A14A3E" w:rsidP="00005184">
      <w:pPr>
        <w:pStyle w:val="ListParagraph"/>
        <w:rPr>
          <w:rFonts w:ascii="Arial" w:hAnsi="Arial" w:cs="Arial"/>
          <w:b/>
          <w:sz w:val="22"/>
          <w:szCs w:val="22"/>
        </w:rPr>
      </w:pPr>
      <w:r w:rsidRPr="00A14A3E">
        <w:rPr>
          <w:rFonts w:ascii="Arial" w:hAnsi="Arial" w:cs="Arial"/>
          <w:b/>
          <w:sz w:val="22"/>
          <w:szCs w:val="22"/>
        </w:rPr>
        <w:t>Please state if you or your child been in contact with anyone who presented or tested positive for Covid 19</w:t>
      </w: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ab/>
        <w:t>Y/N</w:t>
      </w:r>
    </w:p>
    <w:p w14:paraId="16C7E71B" w14:textId="77777777" w:rsidR="00196B95" w:rsidRDefault="00196B95" w:rsidP="005B3D08">
      <w:pPr>
        <w:tabs>
          <w:tab w:val="left" w:pos="360"/>
          <w:tab w:val="right" w:leader="dot" w:pos="9356"/>
        </w:tabs>
        <w:rPr>
          <w:rFonts w:ascii="Arial" w:hAnsi="Arial" w:cs="Arial"/>
          <w:b/>
          <w:sz w:val="22"/>
          <w:szCs w:val="22"/>
        </w:rPr>
      </w:pPr>
    </w:p>
    <w:p w14:paraId="1D67B2BF" w14:textId="4AC5868F" w:rsidR="00C319EB" w:rsidRDefault="00BF0F8F" w:rsidP="005B3D08">
      <w:pPr>
        <w:tabs>
          <w:tab w:val="left" w:pos="360"/>
          <w:tab w:val="right" w:leader="dot" w:pos="9356"/>
        </w:tabs>
        <w:rPr>
          <w:rFonts w:ascii="Arial" w:hAnsi="Arial" w:cs="Arial"/>
          <w:b/>
          <w:sz w:val="22"/>
          <w:szCs w:val="22"/>
        </w:rPr>
      </w:pPr>
      <w:r w:rsidRPr="00C319EB">
        <w:rPr>
          <w:rFonts w:ascii="Arial" w:hAnsi="Arial" w:cs="Arial"/>
          <w:b/>
          <w:sz w:val="22"/>
          <w:szCs w:val="22"/>
        </w:rPr>
        <w:t>Childminder</w:t>
      </w:r>
      <w:r w:rsidR="00C319EB" w:rsidRPr="00C319EB">
        <w:rPr>
          <w:rFonts w:ascii="Arial" w:hAnsi="Arial" w:cs="Arial"/>
          <w:b/>
          <w:sz w:val="22"/>
          <w:szCs w:val="22"/>
        </w:rPr>
        <w:t>’s</w:t>
      </w:r>
      <w:r w:rsidRPr="00C319EB">
        <w:rPr>
          <w:rFonts w:ascii="Arial" w:hAnsi="Arial" w:cs="Arial"/>
          <w:b/>
          <w:sz w:val="22"/>
          <w:szCs w:val="22"/>
        </w:rPr>
        <w:t xml:space="preserve"> Signature</w:t>
      </w:r>
      <w:r w:rsidR="007C2119">
        <w:rPr>
          <w:rFonts w:ascii="Arial" w:hAnsi="Arial" w:cs="Arial"/>
          <w:b/>
          <w:sz w:val="22"/>
          <w:szCs w:val="22"/>
        </w:rPr>
        <w:t>:_____________________________</w:t>
      </w:r>
      <w:r w:rsidRPr="00C319EB">
        <w:rPr>
          <w:rFonts w:ascii="Arial" w:hAnsi="Arial" w:cs="Arial"/>
          <w:b/>
          <w:sz w:val="22"/>
          <w:szCs w:val="22"/>
        </w:rPr>
        <w:t>Date</w:t>
      </w:r>
      <w:r w:rsidR="00C319EB" w:rsidRPr="00C319EB">
        <w:rPr>
          <w:rFonts w:ascii="Arial" w:hAnsi="Arial" w:cs="Arial"/>
          <w:b/>
          <w:sz w:val="22"/>
          <w:szCs w:val="22"/>
        </w:rPr>
        <w:t>:</w:t>
      </w:r>
      <w:r w:rsidR="007C2119">
        <w:rPr>
          <w:rFonts w:ascii="Arial" w:hAnsi="Arial" w:cs="Arial"/>
          <w:b/>
          <w:sz w:val="22"/>
          <w:szCs w:val="22"/>
        </w:rPr>
        <w:t>_________________________</w:t>
      </w:r>
    </w:p>
    <w:p w14:paraId="1D67B2C0" w14:textId="77777777" w:rsidR="00C319EB" w:rsidRPr="00C319EB" w:rsidRDefault="00182EB8" w:rsidP="00182EB8">
      <w:pPr>
        <w:tabs>
          <w:tab w:val="left" w:pos="360"/>
          <w:tab w:val="left" w:pos="4787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D67B2C1" w14:textId="7BAB6098" w:rsidR="00C319EB" w:rsidRDefault="00C319EB" w:rsidP="00C319EB">
      <w:pPr>
        <w:tabs>
          <w:tab w:val="left" w:pos="360"/>
          <w:tab w:val="right" w:leader="dot" w:pos="9356"/>
        </w:tabs>
        <w:ind w:left="360"/>
        <w:rPr>
          <w:rFonts w:ascii="Arial" w:hAnsi="Arial" w:cs="Arial"/>
          <w:b/>
          <w:sz w:val="22"/>
          <w:szCs w:val="22"/>
        </w:rPr>
      </w:pPr>
    </w:p>
    <w:p w14:paraId="78A5B402" w14:textId="77777777" w:rsidR="003700EC" w:rsidRPr="00C319EB" w:rsidRDefault="003700EC" w:rsidP="00C319EB">
      <w:pPr>
        <w:tabs>
          <w:tab w:val="left" w:pos="360"/>
          <w:tab w:val="right" w:leader="dot" w:pos="9356"/>
        </w:tabs>
        <w:ind w:left="360"/>
        <w:rPr>
          <w:rFonts w:ascii="Arial" w:hAnsi="Arial" w:cs="Arial"/>
          <w:b/>
          <w:sz w:val="22"/>
          <w:szCs w:val="22"/>
        </w:rPr>
      </w:pPr>
    </w:p>
    <w:p w14:paraId="1D67B2C5" w14:textId="41886AAE" w:rsidR="00933B34" w:rsidRPr="00933B34" w:rsidRDefault="002565EE" w:rsidP="003700EC">
      <w:pPr>
        <w:tabs>
          <w:tab w:val="left" w:pos="360"/>
          <w:tab w:val="right" w:leader="dot" w:pos="9356"/>
        </w:tabs>
        <w:rPr>
          <w:rFonts w:ascii="Arial" w:hAnsi="Arial" w:cs="Arial"/>
          <w:color w:val="333399"/>
          <w:sz w:val="24"/>
          <w:szCs w:val="24"/>
        </w:rPr>
      </w:pPr>
      <w:r w:rsidRPr="00C319EB">
        <w:rPr>
          <w:rFonts w:ascii="Arial" w:hAnsi="Arial" w:cs="Arial"/>
          <w:b/>
          <w:sz w:val="22"/>
          <w:szCs w:val="22"/>
        </w:rPr>
        <w:t>Par</w:t>
      </w:r>
      <w:r w:rsidR="00C319EB" w:rsidRPr="00C319EB">
        <w:rPr>
          <w:rFonts w:ascii="Arial" w:hAnsi="Arial" w:cs="Arial"/>
          <w:b/>
          <w:sz w:val="22"/>
          <w:szCs w:val="22"/>
        </w:rPr>
        <w:t xml:space="preserve">ent or Guardian </w:t>
      </w:r>
      <w:r w:rsidR="005B3D08">
        <w:rPr>
          <w:rFonts w:ascii="Arial" w:hAnsi="Arial" w:cs="Arial"/>
          <w:b/>
          <w:sz w:val="22"/>
          <w:szCs w:val="22"/>
        </w:rPr>
        <w:t>Signature</w:t>
      </w:r>
      <w:r w:rsidR="00C319EB" w:rsidRPr="00C319EB">
        <w:rPr>
          <w:rFonts w:ascii="Arial" w:hAnsi="Arial" w:cs="Arial"/>
          <w:b/>
          <w:sz w:val="22"/>
          <w:szCs w:val="22"/>
        </w:rPr>
        <w:t>:</w:t>
      </w:r>
      <w:r w:rsidR="008D5A99">
        <w:rPr>
          <w:rFonts w:ascii="Arial" w:hAnsi="Arial" w:cs="Arial"/>
          <w:b/>
          <w:sz w:val="22"/>
          <w:szCs w:val="22"/>
        </w:rPr>
        <w:t>_________________________ Date:_______</w:t>
      </w:r>
      <w:r w:rsidR="005B3D08">
        <w:rPr>
          <w:rFonts w:ascii="Arial" w:hAnsi="Arial" w:cs="Arial"/>
          <w:b/>
          <w:sz w:val="22"/>
          <w:szCs w:val="22"/>
        </w:rPr>
        <w:t>_</w:t>
      </w:r>
      <w:r w:rsidR="008D5A99">
        <w:rPr>
          <w:rFonts w:ascii="Arial" w:hAnsi="Arial" w:cs="Arial"/>
          <w:b/>
          <w:sz w:val="22"/>
          <w:szCs w:val="22"/>
        </w:rPr>
        <w:t>________________</w:t>
      </w:r>
    </w:p>
    <w:sectPr w:rsidR="00933B34" w:rsidRPr="00933B34" w:rsidSect="005C2438">
      <w:headerReference w:type="default" r:id="rId12"/>
      <w:footerReference w:type="even" r:id="rId13"/>
      <w:footerReference w:type="default" r:id="rId14"/>
      <w:pgSz w:w="11907" w:h="16840" w:code="9"/>
      <w:pgMar w:top="-709" w:right="708" w:bottom="568" w:left="86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7D9F" w14:textId="77777777" w:rsidR="00B41096" w:rsidRDefault="00B41096">
      <w:r>
        <w:separator/>
      </w:r>
    </w:p>
  </w:endnote>
  <w:endnote w:type="continuationSeparator" w:id="0">
    <w:p w14:paraId="7AAB71C0" w14:textId="77777777" w:rsidR="00B41096" w:rsidRDefault="00B41096">
      <w:r>
        <w:continuationSeparator/>
      </w:r>
    </w:p>
  </w:endnote>
  <w:endnote w:type="continuationNotice" w:id="1">
    <w:p w14:paraId="5E964D1B" w14:textId="77777777" w:rsidR="00B41096" w:rsidRDefault="00B41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B2CD" w14:textId="77777777" w:rsidR="005060AB" w:rsidRDefault="005060AB" w:rsidP="00BF0F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7B2CE" w14:textId="77777777" w:rsidR="005060AB" w:rsidRDefault="005060AB" w:rsidP="00506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11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D981" w14:textId="38FB7E84" w:rsidR="006D4975" w:rsidRDefault="006D4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7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67B2D0" w14:textId="77777777" w:rsidR="005060AB" w:rsidRDefault="005060AB" w:rsidP="00182EB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6A04" w14:textId="77777777" w:rsidR="00B41096" w:rsidRDefault="00B41096">
      <w:r>
        <w:separator/>
      </w:r>
    </w:p>
  </w:footnote>
  <w:footnote w:type="continuationSeparator" w:id="0">
    <w:p w14:paraId="2F2A14FB" w14:textId="77777777" w:rsidR="00B41096" w:rsidRDefault="00B41096">
      <w:r>
        <w:continuationSeparator/>
      </w:r>
    </w:p>
  </w:footnote>
  <w:footnote w:type="continuationNotice" w:id="1">
    <w:p w14:paraId="7B205D49" w14:textId="77777777" w:rsidR="00B41096" w:rsidRDefault="00B410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B2CC" w14:textId="129DE440" w:rsidR="00CB73B8" w:rsidRPr="00D44729" w:rsidRDefault="00637E3A" w:rsidP="00637E3A">
    <w:pPr>
      <w:pStyle w:val="Header"/>
      <w:tabs>
        <w:tab w:val="left" w:pos="3293"/>
      </w:tabs>
      <w:rPr>
        <w:lang w:val="en-IE"/>
      </w:rPr>
    </w:pPr>
    <w:r>
      <w:rPr>
        <w:lang w:val="en-IE"/>
      </w:rPr>
      <w:tab/>
    </w:r>
    <w:r w:rsidR="00CB73B8">
      <w:rPr>
        <w:lang w:val="en-IE"/>
      </w:rPr>
      <w:tab/>
    </w:r>
    <w:r w:rsidR="00CB73B8">
      <w:rPr>
        <w:lang w:val="en-I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9AC"/>
    <w:multiLevelType w:val="hybridMultilevel"/>
    <w:tmpl w:val="39CC9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2F52"/>
    <w:multiLevelType w:val="hybridMultilevel"/>
    <w:tmpl w:val="5E569F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F4B75"/>
    <w:multiLevelType w:val="hybridMultilevel"/>
    <w:tmpl w:val="1068E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E"/>
    <w:rsid w:val="00005184"/>
    <w:rsid w:val="00017E57"/>
    <w:rsid w:val="0004459E"/>
    <w:rsid w:val="00055D46"/>
    <w:rsid w:val="0006794E"/>
    <w:rsid w:val="00083AE7"/>
    <w:rsid w:val="000A4B57"/>
    <w:rsid w:val="000C113C"/>
    <w:rsid w:val="000C1983"/>
    <w:rsid w:val="000C21A4"/>
    <w:rsid w:val="000C577A"/>
    <w:rsid w:val="000F5596"/>
    <w:rsid w:val="001131FF"/>
    <w:rsid w:val="001225BD"/>
    <w:rsid w:val="00134EE9"/>
    <w:rsid w:val="00150C11"/>
    <w:rsid w:val="001818EE"/>
    <w:rsid w:val="00182EB8"/>
    <w:rsid w:val="00184639"/>
    <w:rsid w:val="00196B95"/>
    <w:rsid w:val="00196F0A"/>
    <w:rsid w:val="001A0D8D"/>
    <w:rsid w:val="001A5470"/>
    <w:rsid w:val="001D2B73"/>
    <w:rsid w:val="001E48A1"/>
    <w:rsid w:val="001F092A"/>
    <w:rsid w:val="00221BE0"/>
    <w:rsid w:val="0023071B"/>
    <w:rsid w:val="00231534"/>
    <w:rsid w:val="00231D55"/>
    <w:rsid w:val="002565EE"/>
    <w:rsid w:val="0028135F"/>
    <w:rsid w:val="00292B09"/>
    <w:rsid w:val="002D692D"/>
    <w:rsid w:val="002E4412"/>
    <w:rsid w:val="002F0619"/>
    <w:rsid w:val="002F20FE"/>
    <w:rsid w:val="00302870"/>
    <w:rsid w:val="00352A11"/>
    <w:rsid w:val="003619EE"/>
    <w:rsid w:val="003700EC"/>
    <w:rsid w:val="003B5EE2"/>
    <w:rsid w:val="003E6281"/>
    <w:rsid w:val="003F59C5"/>
    <w:rsid w:val="0040205E"/>
    <w:rsid w:val="00412407"/>
    <w:rsid w:val="00432A37"/>
    <w:rsid w:val="00432EC5"/>
    <w:rsid w:val="004775E4"/>
    <w:rsid w:val="00477618"/>
    <w:rsid w:val="00485F83"/>
    <w:rsid w:val="004C077A"/>
    <w:rsid w:val="004E0347"/>
    <w:rsid w:val="0050476E"/>
    <w:rsid w:val="005060AB"/>
    <w:rsid w:val="00510FB8"/>
    <w:rsid w:val="005119CC"/>
    <w:rsid w:val="005126A3"/>
    <w:rsid w:val="005126D3"/>
    <w:rsid w:val="005230E8"/>
    <w:rsid w:val="0052544B"/>
    <w:rsid w:val="00542E50"/>
    <w:rsid w:val="0057460B"/>
    <w:rsid w:val="005765EA"/>
    <w:rsid w:val="00597F7B"/>
    <w:rsid w:val="005A5F66"/>
    <w:rsid w:val="005B1EB2"/>
    <w:rsid w:val="005B3D08"/>
    <w:rsid w:val="005C2438"/>
    <w:rsid w:val="005D60B9"/>
    <w:rsid w:val="005D66EB"/>
    <w:rsid w:val="005F7A4B"/>
    <w:rsid w:val="005F7DEB"/>
    <w:rsid w:val="00610E13"/>
    <w:rsid w:val="0061116A"/>
    <w:rsid w:val="00626EB8"/>
    <w:rsid w:val="00635FAA"/>
    <w:rsid w:val="00637E3A"/>
    <w:rsid w:val="00654DEF"/>
    <w:rsid w:val="00664DFE"/>
    <w:rsid w:val="00671E46"/>
    <w:rsid w:val="00683B48"/>
    <w:rsid w:val="006A0F6B"/>
    <w:rsid w:val="006A63E2"/>
    <w:rsid w:val="006C137F"/>
    <w:rsid w:val="006D4975"/>
    <w:rsid w:val="006E783D"/>
    <w:rsid w:val="00706248"/>
    <w:rsid w:val="0072489C"/>
    <w:rsid w:val="00725A9D"/>
    <w:rsid w:val="00735F91"/>
    <w:rsid w:val="00737442"/>
    <w:rsid w:val="00756B8E"/>
    <w:rsid w:val="007608E4"/>
    <w:rsid w:val="007924D7"/>
    <w:rsid w:val="007A351A"/>
    <w:rsid w:val="007C1CA6"/>
    <w:rsid w:val="007C2119"/>
    <w:rsid w:val="00807227"/>
    <w:rsid w:val="00813FE0"/>
    <w:rsid w:val="008241DA"/>
    <w:rsid w:val="008417D0"/>
    <w:rsid w:val="008524BF"/>
    <w:rsid w:val="00866D1F"/>
    <w:rsid w:val="00895492"/>
    <w:rsid w:val="008A5A43"/>
    <w:rsid w:val="008C008F"/>
    <w:rsid w:val="008C04EB"/>
    <w:rsid w:val="008C61AE"/>
    <w:rsid w:val="008D5A99"/>
    <w:rsid w:val="00904B8C"/>
    <w:rsid w:val="00904EBD"/>
    <w:rsid w:val="00915FE2"/>
    <w:rsid w:val="00933B34"/>
    <w:rsid w:val="00953060"/>
    <w:rsid w:val="009B2436"/>
    <w:rsid w:val="009D576F"/>
    <w:rsid w:val="009D7AB4"/>
    <w:rsid w:val="009E5875"/>
    <w:rsid w:val="00A07416"/>
    <w:rsid w:val="00A1027D"/>
    <w:rsid w:val="00A117EE"/>
    <w:rsid w:val="00A11ED8"/>
    <w:rsid w:val="00A14A3E"/>
    <w:rsid w:val="00A3284B"/>
    <w:rsid w:val="00A50F74"/>
    <w:rsid w:val="00A83271"/>
    <w:rsid w:val="00B1506E"/>
    <w:rsid w:val="00B2365D"/>
    <w:rsid w:val="00B36D4A"/>
    <w:rsid w:val="00B41096"/>
    <w:rsid w:val="00B610C9"/>
    <w:rsid w:val="00BB0CB1"/>
    <w:rsid w:val="00BB215E"/>
    <w:rsid w:val="00BB7D54"/>
    <w:rsid w:val="00BD50DA"/>
    <w:rsid w:val="00BD63BB"/>
    <w:rsid w:val="00BE2E02"/>
    <w:rsid w:val="00BF0F8F"/>
    <w:rsid w:val="00C0336B"/>
    <w:rsid w:val="00C03964"/>
    <w:rsid w:val="00C24B8F"/>
    <w:rsid w:val="00C3043D"/>
    <w:rsid w:val="00C319EB"/>
    <w:rsid w:val="00C35709"/>
    <w:rsid w:val="00C6484A"/>
    <w:rsid w:val="00C9362A"/>
    <w:rsid w:val="00CA2F65"/>
    <w:rsid w:val="00CB73B8"/>
    <w:rsid w:val="00CC1FC0"/>
    <w:rsid w:val="00CE17E2"/>
    <w:rsid w:val="00D25809"/>
    <w:rsid w:val="00D2624F"/>
    <w:rsid w:val="00D300F2"/>
    <w:rsid w:val="00D44729"/>
    <w:rsid w:val="00D527B0"/>
    <w:rsid w:val="00D614F2"/>
    <w:rsid w:val="00D630A7"/>
    <w:rsid w:val="00D74CEF"/>
    <w:rsid w:val="00D81B2C"/>
    <w:rsid w:val="00DA3876"/>
    <w:rsid w:val="00DA44A2"/>
    <w:rsid w:val="00DA4ECE"/>
    <w:rsid w:val="00DB0358"/>
    <w:rsid w:val="00DB7273"/>
    <w:rsid w:val="00DC5DA1"/>
    <w:rsid w:val="00DF4658"/>
    <w:rsid w:val="00E35A6B"/>
    <w:rsid w:val="00E5315E"/>
    <w:rsid w:val="00E65315"/>
    <w:rsid w:val="00EA796C"/>
    <w:rsid w:val="00EB1BB3"/>
    <w:rsid w:val="00EF16F5"/>
    <w:rsid w:val="00F01660"/>
    <w:rsid w:val="00F1013B"/>
    <w:rsid w:val="00F15CB5"/>
    <w:rsid w:val="00F60AB6"/>
    <w:rsid w:val="00F75D64"/>
    <w:rsid w:val="00F866DF"/>
    <w:rsid w:val="00FB01DD"/>
    <w:rsid w:val="00FC7884"/>
    <w:rsid w:val="00FD52B3"/>
    <w:rsid w:val="00FF1AF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D67B22A"/>
  <w15:chartTrackingRefBased/>
  <w15:docId w15:val="{ED546B72-DF60-4725-9FDF-31E65DDA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5D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empus Sans ITC" w:hAnsi="Tempus Sans ITC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3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B73B8"/>
    <w:pPr>
      <w:jc w:val="center"/>
    </w:pPr>
    <w:rPr>
      <w:b/>
      <w:bCs/>
      <w:sz w:val="40"/>
      <w:szCs w:val="24"/>
      <w:lang w:val="en-GB"/>
    </w:rPr>
  </w:style>
  <w:style w:type="character" w:customStyle="1" w:styleId="TitleChar">
    <w:name w:val="Title Char"/>
    <w:link w:val="Title"/>
    <w:rsid w:val="00CB73B8"/>
    <w:rPr>
      <w:b/>
      <w:bCs/>
      <w:sz w:val="40"/>
      <w:szCs w:val="24"/>
      <w:lang w:val="en-GB"/>
    </w:rPr>
  </w:style>
  <w:style w:type="character" w:styleId="PageNumber">
    <w:name w:val="page number"/>
    <w:basedOn w:val="DefaultParagraphFont"/>
    <w:rsid w:val="005060AB"/>
  </w:style>
  <w:style w:type="paragraph" w:styleId="BalloonText">
    <w:name w:val="Balloon Text"/>
    <w:basedOn w:val="Normal"/>
    <w:link w:val="BalloonTextChar"/>
    <w:rsid w:val="0085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24B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96B9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D4975"/>
    <w:rPr>
      <w:sz w:val="28"/>
      <w:lang w:eastAsia="en-US"/>
    </w:rPr>
  </w:style>
  <w:style w:type="character" w:styleId="CommentReference">
    <w:name w:val="annotation reference"/>
    <w:basedOn w:val="DefaultParagraphFont"/>
    <w:rsid w:val="00D8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B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81B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B2C"/>
    <w:rPr>
      <w:b/>
      <w:bCs/>
      <w:lang w:eastAsia="en-US"/>
    </w:rPr>
  </w:style>
  <w:style w:type="paragraph" w:styleId="EndnoteText">
    <w:name w:val="endnote text"/>
    <w:basedOn w:val="Normal"/>
    <w:link w:val="EndnoteTextChar"/>
    <w:rsid w:val="008C61A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C61AE"/>
    <w:rPr>
      <w:lang w:eastAsia="en-US"/>
    </w:rPr>
  </w:style>
  <w:style w:type="character" w:styleId="EndnoteReference">
    <w:name w:val="endnote reference"/>
    <w:basedOn w:val="DefaultParagraphFont"/>
    <w:rsid w:val="008C61AE"/>
    <w:rPr>
      <w:vertAlign w:val="superscript"/>
    </w:rPr>
  </w:style>
  <w:style w:type="paragraph" w:styleId="FootnoteText">
    <w:name w:val="footnote text"/>
    <w:basedOn w:val="Normal"/>
    <w:link w:val="FootnoteTextChar"/>
    <w:rsid w:val="008C61A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61AE"/>
    <w:rPr>
      <w:lang w:eastAsia="en-US"/>
    </w:rPr>
  </w:style>
  <w:style w:type="character" w:styleId="FootnoteReference">
    <w:name w:val="footnote reference"/>
    <w:basedOn w:val="DefaultParagraphFont"/>
    <w:rsid w:val="008C6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I%20Headed%20Not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EDA6CD8A8224E8582FE435FD13C27" ma:contentTypeVersion="14" ma:contentTypeDescription="Create a new document." ma:contentTypeScope="" ma:versionID="f3a42af35c821c86dab89b56b6057f6d">
  <xsd:schema xmlns:xsd="http://www.w3.org/2001/XMLSchema" xmlns:xs="http://www.w3.org/2001/XMLSchema" xmlns:p="http://schemas.microsoft.com/office/2006/metadata/properties" xmlns:ns2="a4e68af4-1c4b-4530-9384-17e7c4f558b9" xmlns:ns3="4735a132-718a-431e-84bd-65dfec15c523" targetNamespace="http://schemas.microsoft.com/office/2006/metadata/properties" ma:root="true" ma:fieldsID="3f5f04d1f5471860c0c4378f4c6be222" ns2:_="" ns3:_="">
    <xsd:import namespace="a4e68af4-1c4b-4530-9384-17e7c4f558b9"/>
    <xsd:import namespace="4735a132-718a-431e-84bd-65dfec15c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8af4-1c4b-4530-9384-17e7c4f55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5a132-718a-431e-84bd-65dfec15c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E88C-6707-4B3C-8412-1B387649E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29A2E-F0C6-4C25-8893-DEBC47462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8af4-1c4b-4530-9384-17e7c4f558b9"/>
    <ds:schemaRef ds:uri="4735a132-718a-431e-84bd-65dfec15c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BF165-D43E-4760-BE46-203AEC503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D154D-2F93-441F-88CC-810E3FEA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 Headed Note Paper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Patricia Murray</dc:creator>
  <cp:keywords/>
  <cp:lastModifiedBy>Lara Hughes</cp:lastModifiedBy>
  <cp:revision>2</cp:revision>
  <cp:lastPrinted>2020-08-19T14:14:00Z</cp:lastPrinted>
  <dcterms:created xsi:type="dcterms:W3CDTF">2021-03-11T12:30:00Z</dcterms:created>
  <dcterms:modified xsi:type="dcterms:W3CDTF">2021-03-11T12:30:00Z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0x01010047FEDA6CD8A8224E8582FE435FD13C27</vt:lpwstr>
  </property>
  <property fmtid="{D5CDD505-2E9C-101B-9397-08002B2CF9AE}" pid="3" name="eDocs_FileTopics">
    <vt:lpwstr>5;#Covid-19|a39128e2-df1e-493d-9533-cc994682f30b</vt:lpwstr>
  </property>
  <property fmtid="{D5CDD505-2E9C-101B-9397-08002B2CF9AE}" pid="4" name="eDocs_SeriesSubSeriesTaxHTField0">
    <vt:lpwstr>127|71d77d81-dced-4bdf-95e8-ff512326175d</vt:lpwstr>
  </property>
  <property fmtid="{D5CDD505-2E9C-101B-9397-08002B2CF9AE}" pid="5" name="eDocs_FileStatus">
    <vt:lpwstr>Live</vt:lpwstr>
  </property>
  <property fmtid="{D5CDD505-2E9C-101B-9397-08002B2CF9AE}" pid="6" name="eDocs_Year">
    <vt:lpwstr>6;#2020|7342081d-368f-4806-9734-bebf8979f269</vt:lpwstr>
  </property>
  <property fmtid="{D5CDD505-2E9C-101B-9397-08002B2CF9AE}" pid="7" name="eDocs_FileTopicsTaxHTField0">
    <vt:lpwstr>Covid-19|a39128e2-df1e-493d-9533-cc994682f30b</vt:lpwstr>
  </property>
  <property fmtid="{D5CDD505-2E9C-101B-9397-08002B2CF9AE}" pid="8" name="eDocs_YearTaxHTField0">
    <vt:lpwstr>2020|7342081d-368f-4806-9734-bebf8979f269</vt:lpwstr>
  </property>
  <property fmtid="{D5CDD505-2E9C-101B-9397-08002B2CF9AE}" pid="9" name="TaxCatchAll">
    <vt:lpwstr>6;#2020|7342081d-368f-4806-9734-bebf8979f269;#5;#Covid-19|a39128e2-df1e-493d-9533-cc994682f30b;#1;#Unclassified;#7;#127|71d77d81-dced-4bdf-95e8-ff512326175d</vt:lpwstr>
  </property>
  <property fmtid="{D5CDD505-2E9C-101B-9397-08002B2CF9AE}" pid="10" name="eDocs_FileName">
    <vt:lpwstr>DCYA127-020-2020</vt:lpwstr>
  </property>
  <property fmtid="{D5CDD505-2E9C-101B-9397-08002B2CF9AE}" pid="11" name="eDocs_SeriesSubSeries">
    <vt:lpwstr>7;#127|71d77d81-dced-4bdf-95e8-ff512326175d</vt:lpwstr>
  </property>
  <property fmtid="{D5CDD505-2E9C-101B-9397-08002B2CF9AE}" pid="12" name="eDocs_SecurityClassificationTaxHTField0">
    <vt:lpwstr>Unclassified|4b26ba5a-b2cf-4159-a102-fb5f4f13f242</vt:lpwstr>
  </property>
</Properties>
</file>